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5988" w:rsidRPr="00355988" w:rsidRDefault="008659EA" w:rsidP="00355988">
      <w:pPr>
        <w:widowControl/>
        <w:jc w:val="center"/>
        <w:rPr>
          <w:rFonts w:ascii="Calibri" w:eastAsia="Times New Roman" w:hAnsi="Calibri" w:cs="Calibri"/>
          <w:color w:val="auto"/>
          <w:sz w:val="22"/>
          <w:szCs w:val="22"/>
        </w:rPr>
      </w:pPr>
      <w:r w:rsidRPr="00355988">
        <w:rPr>
          <w:rFonts w:ascii="Calibri" w:eastAsia="Times New Roman" w:hAnsi="Calibri" w:cs="Calibri"/>
          <w:noProof/>
          <w:color w:val="auto"/>
          <w:sz w:val="22"/>
          <w:szCs w:val="22"/>
          <w:lang w:eastAsia="hu-HU"/>
        </w:rPr>
        <w:drawing>
          <wp:inline distT="0" distB="0" distL="0" distR="0">
            <wp:extent cx="381000" cy="525780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88" w:rsidRPr="00355988" w:rsidRDefault="00355988" w:rsidP="00355988">
      <w:pPr>
        <w:widowControl/>
        <w:jc w:val="center"/>
        <w:rPr>
          <w:rFonts w:ascii="Book Antiqua" w:eastAsia="Times New Roman" w:hAnsi="Book Antiqua" w:cs="Book Antiqua"/>
          <w:b/>
          <w:bCs/>
          <w:color w:val="auto"/>
          <w:szCs w:val="24"/>
        </w:rPr>
      </w:pPr>
    </w:p>
    <w:p w:rsidR="00355988" w:rsidRPr="00355988" w:rsidRDefault="00355988" w:rsidP="00355988">
      <w:pPr>
        <w:widowControl/>
        <w:jc w:val="center"/>
        <w:rPr>
          <w:rFonts w:ascii="Book Antiqua" w:eastAsia="Times New Roman" w:hAnsi="Book Antiqua" w:cs="Book Antiqua"/>
          <w:b/>
          <w:bCs/>
          <w:color w:val="auto"/>
          <w:szCs w:val="24"/>
        </w:rPr>
      </w:pPr>
      <w:r w:rsidRPr="00355988">
        <w:rPr>
          <w:rFonts w:ascii="Book Antiqua" w:eastAsia="Times New Roman" w:hAnsi="Book Antiqua" w:cs="Book Antiqua"/>
          <w:b/>
          <w:bCs/>
          <w:color w:val="auto"/>
          <w:szCs w:val="24"/>
        </w:rPr>
        <w:t>ÓBAROK KÖZSÉG POLGÁRMESTERÉTŐL</w:t>
      </w:r>
    </w:p>
    <w:p w:rsidR="00355988" w:rsidRDefault="00355988" w:rsidP="00355988">
      <w:pPr>
        <w:widowControl/>
        <w:jc w:val="center"/>
        <w:rPr>
          <w:rFonts w:ascii="Book Antiqua" w:eastAsia="Times New Roman" w:hAnsi="Book Antiqua" w:cs="Book Antiqua"/>
          <w:b/>
          <w:bCs/>
          <w:color w:val="auto"/>
          <w:sz w:val="22"/>
          <w:szCs w:val="22"/>
        </w:rPr>
      </w:pPr>
      <w:r w:rsidRPr="00355988">
        <w:rPr>
          <w:rFonts w:ascii="Book Antiqua" w:eastAsia="Times New Roman" w:hAnsi="Book Antiqua" w:cs="Book Antiqua"/>
          <w:b/>
          <w:bCs/>
          <w:color w:val="auto"/>
          <w:sz w:val="22"/>
          <w:szCs w:val="22"/>
        </w:rPr>
        <w:t>2063 Óbarok, Iskola utca 3.</w:t>
      </w:r>
    </w:p>
    <w:p w:rsidR="006F3F51" w:rsidRPr="00355988" w:rsidRDefault="006F3F51" w:rsidP="00355988">
      <w:pPr>
        <w:widowControl/>
        <w:jc w:val="center"/>
        <w:rPr>
          <w:rFonts w:ascii="Book Antiqua" w:eastAsia="Times New Roman" w:hAnsi="Book Antiqua" w:cs="Book Antiqua"/>
          <w:b/>
          <w:bCs/>
          <w:color w:val="auto"/>
          <w:sz w:val="22"/>
          <w:szCs w:val="22"/>
        </w:rPr>
      </w:pPr>
      <w:r>
        <w:rPr>
          <w:rFonts w:ascii="Book Antiqua" w:eastAsia="Times New Roman" w:hAnsi="Book Antiqua" w:cs="Book Antiqua"/>
          <w:b/>
          <w:bCs/>
          <w:color w:val="auto"/>
          <w:sz w:val="22"/>
          <w:szCs w:val="22"/>
        </w:rPr>
        <w:t>_______________________________________________________________________________________</w:t>
      </w:r>
    </w:p>
    <w:p w:rsidR="006F3F51" w:rsidRDefault="006F3F51" w:rsidP="00355988">
      <w:pPr>
        <w:widowControl/>
        <w:jc w:val="both"/>
        <w:rPr>
          <w:rFonts w:ascii="Book Antiqua" w:eastAsia="Times New Roman" w:hAnsi="Book Antiqua" w:cs="Book Antiqua"/>
          <w:b/>
          <w:bCs/>
          <w:color w:val="auto"/>
          <w:sz w:val="22"/>
          <w:szCs w:val="22"/>
        </w:rPr>
      </w:pPr>
    </w:p>
    <w:p w:rsidR="001D6D25" w:rsidRDefault="001D6D25" w:rsidP="00355988">
      <w:pPr>
        <w:widowControl/>
        <w:jc w:val="both"/>
        <w:rPr>
          <w:rFonts w:ascii="Book Antiqua" w:eastAsia="Times New Roman" w:hAnsi="Book Antiqua" w:cs="Book Antiqua"/>
          <w:b/>
          <w:bCs/>
          <w:color w:val="auto"/>
          <w:sz w:val="22"/>
          <w:szCs w:val="22"/>
        </w:rPr>
      </w:pPr>
    </w:p>
    <w:p w:rsidR="001D6D25" w:rsidRDefault="001D6D25" w:rsidP="00355988">
      <w:pPr>
        <w:widowControl/>
        <w:jc w:val="both"/>
        <w:rPr>
          <w:rFonts w:ascii="Book Antiqua" w:eastAsia="Times New Roman" w:hAnsi="Book Antiqua" w:cs="Book Antiqua"/>
          <w:b/>
          <w:bCs/>
          <w:color w:val="auto"/>
          <w:sz w:val="22"/>
          <w:szCs w:val="22"/>
        </w:rPr>
      </w:pPr>
      <w:bookmarkStart w:id="0" w:name="_GoBack"/>
      <w:bookmarkEnd w:id="0"/>
    </w:p>
    <w:p w:rsidR="00D918CB" w:rsidRDefault="00D918CB" w:rsidP="00355988">
      <w:pPr>
        <w:widowControl/>
        <w:jc w:val="center"/>
        <w:rPr>
          <w:rFonts w:ascii="Times New Roman" w:eastAsia="Times New Roman" w:hAnsi="Times New Roman"/>
          <w:b/>
          <w:bCs/>
          <w:i/>
          <w:color w:val="auto"/>
          <w:szCs w:val="24"/>
        </w:rPr>
      </w:pPr>
    </w:p>
    <w:p w:rsidR="00355988" w:rsidRDefault="00355988" w:rsidP="00355988">
      <w:pPr>
        <w:widowControl/>
        <w:jc w:val="center"/>
        <w:rPr>
          <w:rFonts w:ascii="Times New Roman" w:eastAsia="Times New Roman" w:hAnsi="Times New Roman"/>
          <w:b/>
          <w:bCs/>
          <w:i/>
          <w:color w:val="auto"/>
          <w:szCs w:val="24"/>
        </w:rPr>
      </w:pPr>
      <w:r w:rsidRPr="00081097">
        <w:rPr>
          <w:rFonts w:ascii="Times New Roman" w:eastAsia="Times New Roman" w:hAnsi="Times New Roman"/>
          <w:b/>
          <w:bCs/>
          <w:i/>
          <w:color w:val="auto"/>
          <w:szCs w:val="24"/>
        </w:rPr>
        <w:t>M E G H Í V Ó</w:t>
      </w:r>
    </w:p>
    <w:p w:rsidR="00D918CB" w:rsidRDefault="00D918CB" w:rsidP="00355988">
      <w:pPr>
        <w:widowControl/>
        <w:jc w:val="center"/>
        <w:rPr>
          <w:rFonts w:ascii="Times New Roman" w:eastAsia="Times New Roman" w:hAnsi="Times New Roman"/>
          <w:b/>
          <w:bCs/>
          <w:i/>
          <w:color w:val="auto"/>
          <w:szCs w:val="24"/>
        </w:rPr>
      </w:pPr>
    </w:p>
    <w:p w:rsidR="001D6D25" w:rsidRDefault="001D6D25" w:rsidP="00355988">
      <w:pPr>
        <w:widowControl/>
        <w:jc w:val="center"/>
        <w:rPr>
          <w:rFonts w:ascii="Times New Roman" w:eastAsia="Times New Roman" w:hAnsi="Times New Roman"/>
          <w:b/>
          <w:bCs/>
          <w:i/>
          <w:color w:val="auto"/>
          <w:szCs w:val="24"/>
        </w:rPr>
      </w:pPr>
    </w:p>
    <w:p w:rsidR="00355988" w:rsidRPr="00081097" w:rsidRDefault="00355988" w:rsidP="00355988">
      <w:pPr>
        <w:widowControl/>
        <w:rPr>
          <w:rFonts w:ascii="Times New Roman" w:eastAsia="Times New Roman" w:hAnsi="Times New Roman"/>
          <w:b/>
          <w:bCs/>
          <w:i/>
          <w:color w:val="auto"/>
          <w:szCs w:val="24"/>
        </w:rPr>
      </w:pPr>
    </w:p>
    <w:p w:rsidR="006F3F51" w:rsidRPr="00081097" w:rsidRDefault="00355988" w:rsidP="006F3F51">
      <w:pPr>
        <w:widowControl/>
        <w:jc w:val="center"/>
        <w:rPr>
          <w:rFonts w:ascii="Times New Roman" w:eastAsia="Times New Roman" w:hAnsi="Times New Roman"/>
          <w:b/>
          <w:i/>
          <w:color w:val="auto"/>
          <w:szCs w:val="24"/>
        </w:rPr>
      </w:pPr>
      <w:r w:rsidRPr="00081097">
        <w:rPr>
          <w:rFonts w:ascii="Times New Roman" w:eastAsia="Times New Roman" w:hAnsi="Times New Roman"/>
          <w:b/>
          <w:i/>
          <w:color w:val="auto"/>
          <w:szCs w:val="24"/>
        </w:rPr>
        <w:t>Óbarok Község Önkormányzat</w:t>
      </w:r>
      <w:r w:rsidR="006F3F51" w:rsidRPr="00081097">
        <w:rPr>
          <w:rFonts w:ascii="Times New Roman" w:eastAsia="Times New Roman" w:hAnsi="Times New Roman"/>
          <w:b/>
          <w:i/>
          <w:color w:val="auto"/>
          <w:szCs w:val="24"/>
        </w:rPr>
        <w:t xml:space="preserve"> Képviselő-testülete</w:t>
      </w:r>
    </w:p>
    <w:p w:rsidR="006B0E6C" w:rsidRPr="008961E5" w:rsidRDefault="006B0E6C" w:rsidP="006F3F51">
      <w:pPr>
        <w:widowControl/>
        <w:jc w:val="center"/>
        <w:rPr>
          <w:rFonts w:ascii="Times New Roman" w:eastAsia="Times New Roman" w:hAnsi="Times New Roman"/>
          <w:b/>
          <w:i/>
          <w:color w:val="auto"/>
          <w:sz w:val="12"/>
          <w:szCs w:val="12"/>
        </w:rPr>
      </w:pPr>
    </w:p>
    <w:p w:rsidR="006F3F51" w:rsidRPr="00081097" w:rsidRDefault="00CF374D" w:rsidP="006F3F51">
      <w:pPr>
        <w:widowControl/>
        <w:jc w:val="center"/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</w:pPr>
      <w:r w:rsidRPr="00F13B5F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>202</w:t>
      </w:r>
      <w:r w:rsidR="00094731" w:rsidRPr="00F13B5F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>2</w:t>
      </w:r>
      <w:r w:rsidR="00355988" w:rsidRPr="00F13B5F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>.</w:t>
      </w:r>
      <w:r w:rsidR="008243E4" w:rsidRPr="00F13B5F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 xml:space="preserve"> </w:t>
      </w:r>
      <w:r w:rsidR="001D6D25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>május 13-án</w:t>
      </w:r>
      <w:r w:rsidR="00355988" w:rsidRPr="00F13B5F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 xml:space="preserve"> (</w:t>
      </w:r>
      <w:r w:rsidR="001D6D25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>péntek</w:t>
      </w:r>
      <w:r w:rsidR="006F3F51" w:rsidRPr="00F13B5F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 xml:space="preserve">) </w:t>
      </w:r>
      <w:r w:rsidR="001D6D25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>9</w:t>
      </w:r>
      <w:r w:rsidR="00777FD8" w:rsidRPr="00F13B5F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>.00</w:t>
      </w:r>
      <w:r w:rsidR="00355988" w:rsidRPr="00F13B5F">
        <w:rPr>
          <w:rFonts w:ascii="Times New Roman" w:eastAsia="Times New Roman" w:hAnsi="Times New Roman"/>
          <w:b/>
          <w:bCs/>
          <w:i/>
          <w:color w:val="auto"/>
          <w:sz w:val="28"/>
          <w:szCs w:val="28"/>
        </w:rPr>
        <w:t xml:space="preserve"> órakor</w:t>
      </w:r>
    </w:p>
    <w:p w:rsidR="006B0E6C" w:rsidRPr="008961E5" w:rsidRDefault="006B0E6C" w:rsidP="006F3F51">
      <w:pPr>
        <w:widowControl/>
        <w:jc w:val="center"/>
        <w:rPr>
          <w:rFonts w:ascii="Times New Roman" w:eastAsia="Times New Roman" w:hAnsi="Times New Roman"/>
          <w:b/>
          <w:bCs/>
          <w:i/>
          <w:color w:val="auto"/>
          <w:sz w:val="12"/>
          <w:szCs w:val="12"/>
        </w:rPr>
      </w:pPr>
    </w:p>
    <w:p w:rsidR="006F3F51" w:rsidRPr="00081097" w:rsidRDefault="00944D64" w:rsidP="006F3F51">
      <w:pPr>
        <w:widowControl/>
        <w:jc w:val="center"/>
        <w:rPr>
          <w:rFonts w:ascii="Times New Roman" w:eastAsia="Times New Roman" w:hAnsi="Times New Roman"/>
          <w:b/>
          <w:i/>
          <w:color w:val="auto"/>
          <w:szCs w:val="24"/>
        </w:rPr>
      </w:pPr>
      <w:proofErr w:type="gramStart"/>
      <w:r>
        <w:rPr>
          <w:rFonts w:ascii="Times New Roman" w:eastAsia="Times New Roman" w:hAnsi="Times New Roman"/>
          <w:b/>
          <w:i/>
          <w:color w:val="auto"/>
          <w:szCs w:val="24"/>
          <w:u w:val="single"/>
        </w:rPr>
        <w:t>soro</w:t>
      </w:r>
      <w:r w:rsidR="00A80659">
        <w:rPr>
          <w:rFonts w:ascii="Times New Roman" w:eastAsia="Times New Roman" w:hAnsi="Times New Roman"/>
          <w:b/>
          <w:i/>
          <w:color w:val="auto"/>
          <w:szCs w:val="24"/>
          <w:u w:val="single"/>
        </w:rPr>
        <w:t>n</w:t>
      </w:r>
      <w:proofErr w:type="gramEnd"/>
      <w:r w:rsidR="00A80659">
        <w:rPr>
          <w:rFonts w:ascii="Times New Roman" w:eastAsia="Times New Roman" w:hAnsi="Times New Roman"/>
          <w:b/>
          <w:i/>
          <w:color w:val="auto"/>
          <w:szCs w:val="24"/>
          <w:u w:val="single"/>
        </w:rPr>
        <w:t xml:space="preserve"> kívüli</w:t>
      </w:r>
      <w:r w:rsidR="00FE5CE8">
        <w:rPr>
          <w:rFonts w:ascii="Times New Roman" w:eastAsia="Times New Roman" w:hAnsi="Times New Roman"/>
          <w:b/>
          <w:i/>
          <w:color w:val="auto"/>
          <w:szCs w:val="24"/>
          <w:u w:val="single"/>
        </w:rPr>
        <w:t>, nyílt</w:t>
      </w:r>
      <w:r w:rsidR="006F3F51" w:rsidRPr="00081097">
        <w:rPr>
          <w:rFonts w:ascii="Times New Roman" w:eastAsia="Times New Roman" w:hAnsi="Times New Roman"/>
          <w:b/>
          <w:i/>
          <w:color w:val="auto"/>
          <w:szCs w:val="24"/>
        </w:rPr>
        <w:t xml:space="preserve"> ülést tart, melyre ezúton</w:t>
      </w:r>
      <w:r w:rsidR="009141B3">
        <w:rPr>
          <w:rFonts w:ascii="Times New Roman" w:eastAsia="Times New Roman" w:hAnsi="Times New Roman"/>
          <w:b/>
          <w:i/>
          <w:color w:val="auto"/>
          <w:szCs w:val="24"/>
        </w:rPr>
        <w:t xml:space="preserve"> </w:t>
      </w:r>
      <w:r w:rsidR="006F3F51" w:rsidRPr="00081097">
        <w:rPr>
          <w:rFonts w:ascii="Times New Roman" w:eastAsia="Times New Roman" w:hAnsi="Times New Roman"/>
          <w:b/>
          <w:i/>
          <w:color w:val="auto"/>
          <w:szCs w:val="24"/>
        </w:rPr>
        <w:t>tisztelettel meghívom.</w:t>
      </w:r>
    </w:p>
    <w:p w:rsidR="00D12A32" w:rsidRDefault="00D12A32" w:rsidP="00355988">
      <w:pPr>
        <w:widowControl/>
        <w:jc w:val="both"/>
        <w:rPr>
          <w:rFonts w:ascii="Times New Roman" w:eastAsia="Times New Roman" w:hAnsi="Times New Roman"/>
          <w:b/>
          <w:i/>
          <w:color w:val="auto"/>
          <w:szCs w:val="24"/>
        </w:rPr>
      </w:pPr>
    </w:p>
    <w:p w:rsidR="00130652" w:rsidRPr="00081097" w:rsidRDefault="00130652" w:rsidP="00355988">
      <w:pPr>
        <w:widowControl/>
        <w:jc w:val="both"/>
        <w:rPr>
          <w:rFonts w:ascii="Times New Roman" w:eastAsia="Times New Roman" w:hAnsi="Times New Roman"/>
          <w:b/>
          <w:i/>
          <w:color w:val="auto"/>
          <w:szCs w:val="24"/>
        </w:rPr>
      </w:pPr>
    </w:p>
    <w:p w:rsidR="00355988" w:rsidRPr="00081097" w:rsidRDefault="00355988" w:rsidP="00355988">
      <w:pPr>
        <w:widowControl/>
        <w:jc w:val="both"/>
        <w:rPr>
          <w:rFonts w:ascii="Times New Roman" w:eastAsia="Times New Roman" w:hAnsi="Times New Roman"/>
          <w:b/>
          <w:i/>
          <w:color w:val="auto"/>
          <w:szCs w:val="24"/>
        </w:rPr>
      </w:pPr>
      <w:r w:rsidRPr="00081097">
        <w:rPr>
          <w:rFonts w:ascii="Times New Roman" w:eastAsia="Times New Roman" w:hAnsi="Times New Roman"/>
          <w:b/>
          <w:i/>
          <w:color w:val="auto"/>
          <w:szCs w:val="24"/>
        </w:rPr>
        <w:t>Az ülés helye: Óbarok, Iskola u. 3</w:t>
      </w:r>
      <w:proofErr w:type="gramStart"/>
      <w:r w:rsidRPr="00081097">
        <w:rPr>
          <w:rFonts w:ascii="Times New Roman" w:eastAsia="Times New Roman" w:hAnsi="Times New Roman"/>
          <w:b/>
          <w:i/>
          <w:color w:val="auto"/>
          <w:szCs w:val="24"/>
        </w:rPr>
        <w:t>.,</w:t>
      </w:r>
      <w:proofErr w:type="gramEnd"/>
      <w:r w:rsidRPr="00081097">
        <w:rPr>
          <w:rFonts w:ascii="Times New Roman" w:eastAsia="Times New Roman" w:hAnsi="Times New Roman"/>
          <w:b/>
          <w:i/>
          <w:color w:val="auto"/>
          <w:szCs w:val="24"/>
        </w:rPr>
        <w:t xml:space="preserve"> Tanácskozóterem</w:t>
      </w:r>
      <w:r w:rsidR="003D0C99" w:rsidRPr="00081097">
        <w:rPr>
          <w:rFonts w:ascii="Times New Roman" w:eastAsia="Times New Roman" w:hAnsi="Times New Roman"/>
          <w:b/>
          <w:i/>
          <w:color w:val="auto"/>
          <w:szCs w:val="24"/>
        </w:rPr>
        <w:t xml:space="preserve"> </w:t>
      </w:r>
    </w:p>
    <w:p w:rsidR="00130652" w:rsidRDefault="00130652" w:rsidP="00355988">
      <w:pPr>
        <w:widowControl/>
        <w:jc w:val="both"/>
        <w:rPr>
          <w:rFonts w:ascii="Times New Roman" w:hAnsi="Times New Roman"/>
          <w:b/>
          <w:i/>
          <w:color w:val="auto"/>
          <w:szCs w:val="24"/>
        </w:rPr>
      </w:pPr>
    </w:p>
    <w:p w:rsidR="00A80659" w:rsidRDefault="00A80659" w:rsidP="00355988">
      <w:pPr>
        <w:widowControl/>
        <w:jc w:val="both"/>
        <w:rPr>
          <w:rFonts w:ascii="Times New Roman" w:hAnsi="Times New Roman"/>
          <w:b/>
          <w:i/>
          <w:color w:val="auto"/>
          <w:szCs w:val="24"/>
        </w:rPr>
      </w:pPr>
    </w:p>
    <w:p w:rsidR="00375D92" w:rsidRPr="00081097" w:rsidRDefault="00375D92" w:rsidP="00355988">
      <w:pPr>
        <w:widowControl/>
        <w:jc w:val="both"/>
        <w:rPr>
          <w:rFonts w:ascii="Times New Roman" w:hAnsi="Times New Roman"/>
          <w:b/>
          <w:i/>
          <w:color w:val="auto"/>
          <w:szCs w:val="24"/>
        </w:rPr>
      </w:pPr>
    </w:p>
    <w:p w:rsidR="00CD5719" w:rsidRPr="00D918CB" w:rsidRDefault="00B02660" w:rsidP="00D918CB">
      <w:pPr>
        <w:rPr>
          <w:rFonts w:ascii="Times New Roman" w:hAnsi="Times New Roman"/>
          <w:b/>
          <w:bCs/>
          <w:i/>
          <w:szCs w:val="24"/>
          <w:u w:val="single"/>
        </w:rPr>
      </w:pPr>
      <w:r w:rsidRPr="00081097">
        <w:rPr>
          <w:rFonts w:ascii="Times New Roman" w:hAnsi="Times New Roman"/>
          <w:b/>
          <w:bCs/>
          <w:i/>
          <w:szCs w:val="24"/>
          <w:u w:val="single"/>
        </w:rPr>
        <w:t>Napirendi pont:</w:t>
      </w:r>
    </w:p>
    <w:p w:rsidR="00C66FDD" w:rsidRDefault="00C66FDD" w:rsidP="00B42C51">
      <w:pPr>
        <w:pStyle w:val="Listaszerbekezds"/>
        <w:ind w:left="709"/>
        <w:jc w:val="both"/>
        <w:rPr>
          <w:rFonts w:ascii="Times New Roman" w:hAnsi="Times New Roman"/>
          <w:b/>
          <w:i/>
          <w:szCs w:val="24"/>
        </w:rPr>
      </w:pPr>
    </w:p>
    <w:p w:rsidR="00A80659" w:rsidRDefault="00A80659" w:rsidP="00B42C51">
      <w:pPr>
        <w:pStyle w:val="Listaszerbekezds"/>
        <w:ind w:left="709"/>
        <w:jc w:val="both"/>
        <w:rPr>
          <w:rFonts w:ascii="Times New Roman" w:hAnsi="Times New Roman"/>
          <w:b/>
          <w:i/>
          <w:szCs w:val="24"/>
        </w:rPr>
      </w:pPr>
    </w:p>
    <w:p w:rsidR="00156F3F" w:rsidRPr="00156F3F" w:rsidRDefault="001D6D25" w:rsidP="00424E27">
      <w:pPr>
        <w:pStyle w:val="Listaszerbekezds"/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i/>
          <w:color w:val="auto"/>
          <w:szCs w:val="24"/>
          <w:lang w:eastAsia="hu-HU"/>
        </w:rPr>
      </w:pPr>
      <w:r>
        <w:rPr>
          <w:rFonts w:ascii="Times New Roman" w:hAnsi="Times New Roman"/>
          <w:b/>
          <w:i/>
          <w:szCs w:val="24"/>
        </w:rPr>
        <w:t>Óbarok község új településfejlesztési koncepciójának, valamint településrendezési eszközeinek elkészítéséről szóló megbízási szerződés 1. sz. szerződésmódosításáról</w:t>
      </w:r>
      <w:r w:rsidR="00A80659" w:rsidRPr="00A80659">
        <w:rPr>
          <w:rFonts w:ascii="Times New Roman" w:hAnsi="Times New Roman"/>
          <w:b/>
          <w:i/>
          <w:szCs w:val="24"/>
        </w:rPr>
        <w:t xml:space="preserve"> </w:t>
      </w:r>
    </w:p>
    <w:p w:rsidR="009C480D" w:rsidRPr="00A80659" w:rsidRDefault="009C480D" w:rsidP="00156F3F">
      <w:pPr>
        <w:pStyle w:val="Listaszerbekezds"/>
        <w:ind w:left="709"/>
        <w:jc w:val="both"/>
        <w:rPr>
          <w:rFonts w:ascii="Times New Roman" w:eastAsia="Times New Roman" w:hAnsi="Times New Roman"/>
          <w:i/>
          <w:color w:val="auto"/>
          <w:szCs w:val="24"/>
          <w:lang w:eastAsia="hu-HU"/>
        </w:rPr>
      </w:pPr>
      <w:r w:rsidRPr="00A80659">
        <w:rPr>
          <w:rFonts w:ascii="Times New Roman" w:eastAsia="Times New Roman" w:hAnsi="Times New Roman"/>
          <w:i/>
          <w:color w:val="auto"/>
          <w:szCs w:val="24"/>
          <w:lang w:eastAsia="hu-HU"/>
        </w:rPr>
        <w:t>Előterjesztő: Mészáros Kartal polgármester</w:t>
      </w:r>
    </w:p>
    <w:p w:rsidR="002C024A" w:rsidRDefault="002C024A" w:rsidP="00B42C51">
      <w:pPr>
        <w:pStyle w:val="Listaszerbekezds"/>
        <w:ind w:left="709"/>
        <w:jc w:val="both"/>
        <w:rPr>
          <w:rFonts w:ascii="Times New Roman" w:eastAsia="Times New Roman" w:hAnsi="Times New Roman"/>
          <w:i/>
          <w:color w:val="auto"/>
          <w:szCs w:val="24"/>
          <w:lang w:eastAsia="hu-HU"/>
        </w:rPr>
      </w:pPr>
    </w:p>
    <w:p w:rsidR="00C42A11" w:rsidRDefault="00C42A11" w:rsidP="002C024A">
      <w:pPr>
        <w:ind w:left="284" w:hanging="284"/>
        <w:jc w:val="both"/>
        <w:rPr>
          <w:rFonts w:ascii="Times New Roman" w:eastAsia="Times New Roman" w:hAnsi="Times New Roman"/>
          <w:b/>
          <w:i/>
          <w:szCs w:val="24"/>
        </w:rPr>
      </w:pPr>
    </w:p>
    <w:p w:rsidR="00C42A11" w:rsidRDefault="00C42A11" w:rsidP="002C024A">
      <w:pPr>
        <w:ind w:left="284" w:hanging="284"/>
        <w:jc w:val="both"/>
        <w:rPr>
          <w:rFonts w:ascii="Times New Roman" w:eastAsia="Times New Roman" w:hAnsi="Times New Roman"/>
          <w:b/>
          <w:i/>
          <w:szCs w:val="24"/>
        </w:rPr>
      </w:pPr>
    </w:p>
    <w:p w:rsidR="00C42A11" w:rsidRDefault="00C42A11" w:rsidP="002C024A">
      <w:pPr>
        <w:ind w:left="284" w:hanging="284"/>
        <w:jc w:val="both"/>
        <w:rPr>
          <w:rFonts w:ascii="Times New Roman" w:eastAsia="Times New Roman" w:hAnsi="Times New Roman"/>
          <w:b/>
          <w:i/>
          <w:szCs w:val="24"/>
        </w:rPr>
      </w:pPr>
    </w:p>
    <w:p w:rsidR="00130652" w:rsidRDefault="00526D46" w:rsidP="00360C54">
      <w:pPr>
        <w:pStyle w:val="Default"/>
        <w:rPr>
          <w:rFonts w:ascii="Times New Roman" w:hAnsi="Times New Roman" w:cs="Times New Roman"/>
          <w:i/>
        </w:rPr>
      </w:pPr>
      <w:r w:rsidRPr="00081097">
        <w:rPr>
          <w:rFonts w:ascii="Times New Roman" w:hAnsi="Times New Roman" w:cs="Times New Roman"/>
          <w:i/>
        </w:rPr>
        <w:t>Óbarok</w:t>
      </w:r>
      <w:r w:rsidR="00360C54" w:rsidRPr="00081097">
        <w:rPr>
          <w:rFonts w:ascii="Times New Roman" w:hAnsi="Times New Roman" w:cs="Times New Roman"/>
          <w:i/>
        </w:rPr>
        <w:t xml:space="preserve">, </w:t>
      </w:r>
      <w:r w:rsidR="00C42A11">
        <w:rPr>
          <w:rFonts w:ascii="Times New Roman" w:hAnsi="Times New Roman" w:cs="Times New Roman"/>
          <w:i/>
        </w:rPr>
        <w:t xml:space="preserve">2022. </w:t>
      </w:r>
      <w:r w:rsidR="001D6D25">
        <w:rPr>
          <w:rFonts w:ascii="Times New Roman" w:hAnsi="Times New Roman" w:cs="Times New Roman"/>
          <w:i/>
        </w:rPr>
        <w:t>május 12.</w:t>
      </w:r>
    </w:p>
    <w:p w:rsidR="001D6D25" w:rsidRDefault="001D6D25" w:rsidP="00360C54">
      <w:pPr>
        <w:pStyle w:val="Default"/>
        <w:rPr>
          <w:rFonts w:ascii="Times New Roman" w:hAnsi="Times New Roman" w:cs="Times New Roman"/>
          <w:i/>
        </w:rPr>
      </w:pPr>
    </w:p>
    <w:p w:rsidR="001D6D25" w:rsidRDefault="001D6D25" w:rsidP="00360C54">
      <w:pPr>
        <w:pStyle w:val="Default"/>
        <w:rPr>
          <w:rFonts w:ascii="Times New Roman" w:hAnsi="Times New Roman" w:cs="Times New Roman"/>
          <w:i/>
        </w:rPr>
      </w:pPr>
    </w:p>
    <w:p w:rsidR="001D6D25" w:rsidRDefault="001D6D25" w:rsidP="00360C54">
      <w:pPr>
        <w:pStyle w:val="Default"/>
        <w:rPr>
          <w:rFonts w:ascii="Times New Roman" w:hAnsi="Times New Roman" w:cs="Times New Roman"/>
          <w:i/>
        </w:rPr>
      </w:pPr>
    </w:p>
    <w:p w:rsidR="00130652" w:rsidRPr="00081097" w:rsidRDefault="00130652" w:rsidP="00360C54">
      <w:pPr>
        <w:pStyle w:val="Default"/>
        <w:rPr>
          <w:rFonts w:ascii="Times New Roman" w:hAnsi="Times New Roman" w:cs="Times New Roman"/>
          <w:i/>
        </w:rPr>
      </w:pPr>
    </w:p>
    <w:p w:rsidR="00360C54" w:rsidRPr="00081097" w:rsidRDefault="00FD40A6" w:rsidP="00360C54">
      <w:pPr>
        <w:pStyle w:val="Default"/>
        <w:ind w:left="2500" w:firstLine="1250"/>
        <w:jc w:val="center"/>
        <w:rPr>
          <w:rFonts w:ascii="Times New Roman" w:hAnsi="Times New Roman" w:cs="Times New Roman"/>
          <w:i/>
        </w:rPr>
      </w:pPr>
      <w:r w:rsidRPr="00081097">
        <w:rPr>
          <w:rFonts w:ascii="Times New Roman" w:hAnsi="Times New Roman" w:cs="Times New Roman"/>
          <w:b/>
          <w:i/>
        </w:rPr>
        <w:t>Mészáros Kartal</w:t>
      </w:r>
      <w:r w:rsidR="00594EF9" w:rsidRPr="00081097">
        <w:rPr>
          <w:rFonts w:ascii="Times New Roman" w:hAnsi="Times New Roman" w:cs="Times New Roman"/>
          <w:i/>
        </w:rPr>
        <w:t xml:space="preserve"> </w:t>
      </w:r>
    </w:p>
    <w:p w:rsidR="006540CD" w:rsidRDefault="006540CD" w:rsidP="00916E75">
      <w:pPr>
        <w:ind w:left="2500" w:firstLine="1250"/>
        <w:jc w:val="center"/>
        <w:rPr>
          <w:rFonts w:ascii="Times New Roman" w:hAnsi="Times New Roman"/>
          <w:i/>
          <w:szCs w:val="24"/>
        </w:rPr>
      </w:pPr>
      <w:proofErr w:type="gramStart"/>
      <w:r w:rsidRPr="00081097">
        <w:rPr>
          <w:rFonts w:ascii="Times New Roman" w:hAnsi="Times New Roman"/>
          <w:i/>
          <w:szCs w:val="24"/>
        </w:rPr>
        <w:t>polgármester</w:t>
      </w:r>
      <w:proofErr w:type="gramEnd"/>
    </w:p>
    <w:p w:rsidR="00C66FDD" w:rsidRDefault="00C66FDD" w:rsidP="00916E75">
      <w:pPr>
        <w:ind w:left="2500" w:firstLine="1250"/>
        <w:jc w:val="center"/>
        <w:rPr>
          <w:rFonts w:ascii="Times New Roman" w:hAnsi="Times New Roman"/>
          <w:i/>
          <w:szCs w:val="24"/>
        </w:rPr>
      </w:pPr>
    </w:p>
    <w:p w:rsidR="00C66FDD" w:rsidRPr="00081097" w:rsidRDefault="00C66FDD" w:rsidP="00C66FDD">
      <w:pPr>
        <w:ind w:left="2500" w:firstLine="1250"/>
        <w:jc w:val="center"/>
        <w:rPr>
          <w:rFonts w:ascii="Times New Roman" w:hAnsi="Times New Roman"/>
          <w:i/>
          <w:szCs w:val="24"/>
        </w:rPr>
      </w:pPr>
    </w:p>
    <w:sectPr w:rsidR="00C66FDD" w:rsidRPr="00081097" w:rsidSect="008A422A">
      <w:headerReference w:type="default" r:id="rId9"/>
      <w:footerReference w:type="default" r:id="rId10"/>
      <w:pgSz w:w="11906" w:h="16838"/>
      <w:pgMar w:top="567" w:right="1134" w:bottom="709" w:left="1134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D8" w:rsidRDefault="005225D8">
      <w:r>
        <w:separator/>
      </w:r>
    </w:p>
  </w:endnote>
  <w:endnote w:type="continuationSeparator" w:id="0">
    <w:p w:rsidR="005225D8" w:rsidRDefault="0052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any">
    <w:altName w:val="Arial"/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D25" w:rsidRDefault="001D6D25">
    <w:pPr>
      <w:pStyle w:val="llb"/>
      <w:jc w:val="right"/>
    </w:pPr>
  </w:p>
  <w:p w:rsidR="002E51F5" w:rsidRDefault="002E51F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D8" w:rsidRDefault="005225D8">
      <w:r>
        <w:separator/>
      </w:r>
    </w:p>
  </w:footnote>
  <w:footnote w:type="continuationSeparator" w:id="0">
    <w:p w:rsidR="005225D8" w:rsidRDefault="00522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9D6" w:rsidRDefault="006D79D6">
    <w:pPr>
      <w:pStyle w:val="lfej"/>
    </w:pPr>
  </w:p>
  <w:p w:rsidR="006D79D6" w:rsidRDefault="006D79D6" w:rsidP="00B215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8565BA"/>
    <w:multiLevelType w:val="hybridMultilevel"/>
    <w:tmpl w:val="004CB496"/>
    <w:lvl w:ilvl="0" w:tplc="C84EE8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1847F91"/>
    <w:multiLevelType w:val="hybridMultilevel"/>
    <w:tmpl w:val="58B80F14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2087"/>
    <w:multiLevelType w:val="hybridMultilevel"/>
    <w:tmpl w:val="CEB46F62"/>
    <w:lvl w:ilvl="0" w:tplc="6C20796A">
      <w:start w:val="1"/>
      <w:numFmt w:val="decimal"/>
      <w:lvlText w:val="%1)"/>
      <w:lvlJc w:val="left"/>
      <w:pPr>
        <w:ind w:left="1080" w:hanging="360"/>
      </w:pPr>
      <w:rPr>
        <w:rFonts w:ascii="Thorndale" w:eastAsia="HG Mincho Light J" w:hAnsi="Thorndale"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B34ED7"/>
    <w:multiLevelType w:val="hybridMultilevel"/>
    <w:tmpl w:val="90F20D4E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34C7460"/>
    <w:multiLevelType w:val="hybridMultilevel"/>
    <w:tmpl w:val="3BA22C18"/>
    <w:lvl w:ilvl="0" w:tplc="C166F8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E70FB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1128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</w:lvl>
  </w:abstractNum>
  <w:abstractNum w:abstractNumId="8" w15:restartNumberingAfterBreak="0">
    <w:nsid w:val="756A2B03"/>
    <w:multiLevelType w:val="hybridMultilevel"/>
    <w:tmpl w:val="11AC39F8"/>
    <w:lvl w:ilvl="0" w:tplc="33FE1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4B"/>
    <w:rsid w:val="00001BD0"/>
    <w:rsid w:val="00004660"/>
    <w:rsid w:val="00011B89"/>
    <w:rsid w:val="0002072C"/>
    <w:rsid w:val="00021B3D"/>
    <w:rsid w:val="00024450"/>
    <w:rsid w:val="00026B55"/>
    <w:rsid w:val="0003063A"/>
    <w:rsid w:val="00037277"/>
    <w:rsid w:val="0004173D"/>
    <w:rsid w:val="00041C99"/>
    <w:rsid w:val="00041EE1"/>
    <w:rsid w:val="00044445"/>
    <w:rsid w:val="00044B8D"/>
    <w:rsid w:val="00045943"/>
    <w:rsid w:val="000476B1"/>
    <w:rsid w:val="00047CD9"/>
    <w:rsid w:val="00054520"/>
    <w:rsid w:val="00054EE1"/>
    <w:rsid w:val="00054F7C"/>
    <w:rsid w:val="00057A2A"/>
    <w:rsid w:val="000616CB"/>
    <w:rsid w:val="00062C7A"/>
    <w:rsid w:val="00064F50"/>
    <w:rsid w:val="00065238"/>
    <w:rsid w:val="0006549A"/>
    <w:rsid w:val="00067601"/>
    <w:rsid w:val="00070921"/>
    <w:rsid w:val="00071C1E"/>
    <w:rsid w:val="00081097"/>
    <w:rsid w:val="00081279"/>
    <w:rsid w:val="00093634"/>
    <w:rsid w:val="00094731"/>
    <w:rsid w:val="00096261"/>
    <w:rsid w:val="000A2022"/>
    <w:rsid w:val="000A22AA"/>
    <w:rsid w:val="000A38AE"/>
    <w:rsid w:val="000A4D64"/>
    <w:rsid w:val="000C67CF"/>
    <w:rsid w:val="000D32F5"/>
    <w:rsid w:val="000E57C5"/>
    <w:rsid w:val="000E6E52"/>
    <w:rsid w:val="000E7207"/>
    <w:rsid w:val="000F6112"/>
    <w:rsid w:val="00100E7A"/>
    <w:rsid w:val="001038C5"/>
    <w:rsid w:val="0010642E"/>
    <w:rsid w:val="00106C41"/>
    <w:rsid w:val="00117A73"/>
    <w:rsid w:val="00120F1F"/>
    <w:rsid w:val="00122819"/>
    <w:rsid w:val="00130652"/>
    <w:rsid w:val="00136E31"/>
    <w:rsid w:val="0014206B"/>
    <w:rsid w:val="001516B3"/>
    <w:rsid w:val="00156F3F"/>
    <w:rsid w:val="00157A9D"/>
    <w:rsid w:val="001642F6"/>
    <w:rsid w:val="00164CAD"/>
    <w:rsid w:val="001669BB"/>
    <w:rsid w:val="00170024"/>
    <w:rsid w:val="00174239"/>
    <w:rsid w:val="00180B55"/>
    <w:rsid w:val="0018507E"/>
    <w:rsid w:val="00186839"/>
    <w:rsid w:val="00192696"/>
    <w:rsid w:val="00196B83"/>
    <w:rsid w:val="001A20B4"/>
    <w:rsid w:val="001A61D1"/>
    <w:rsid w:val="001A7D40"/>
    <w:rsid w:val="001B0215"/>
    <w:rsid w:val="001B031E"/>
    <w:rsid w:val="001B05B5"/>
    <w:rsid w:val="001B0992"/>
    <w:rsid w:val="001B0C8E"/>
    <w:rsid w:val="001B2207"/>
    <w:rsid w:val="001B365D"/>
    <w:rsid w:val="001B46BE"/>
    <w:rsid w:val="001B64A8"/>
    <w:rsid w:val="001B7310"/>
    <w:rsid w:val="001C27BB"/>
    <w:rsid w:val="001C5E17"/>
    <w:rsid w:val="001C67D0"/>
    <w:rsid w:val="001D58D5"/>
    <w:rsid w:val="001D59CB"/>
    <w:rsid w:val="001D5ACF"/>
    <w:rsid w:val="001D6D25"/>
    <w:rsid w:val="001E016D"/>
    <w:rsid w:val="001E0FFD"/>
    <w:rsid w:val="001E1C8F"/>
    <w:rsid w:val="001E2208"/>
    <w:rsid w:val="001F7E5A"/>
    <w:rsid w:val="00201146"/>
    <w:rsid w:val="00203927"/>
    <w:rsid w:val="00207883"/>
    <w:rsid w:val="002154C4"/>
    <w:rsid w:val="0021765A"/>
    <w:rsid w:val="002203B4"/>
    <w:rsid w:val="00220969"/>
    <w:rsid w:val="00223DD0"/>
    <w:rsid w:val="0022479E"/>
    <w:rsid w:val="00226F9E"/>
    <w:rsid w:val="00232471"/>
    <w:rsid w:val="002339DD"/>
    <w:rsid w:val="002350AA"/>
    <w:rsid w:val="002353D6"/>
    <w:rsid w:val="00235EAA"/>
    <w:rsid w:val="0023732D"/>
    <w:rsid w:val="00241639"/>
    <w:rsid w:val="00244044"/>
    <w:rsid w:val="0025400E"/>
    <w:rsid w:val="00254486"/>
    <w:rsid w:val="00255F68"/>
    <w:rsid w:val="00262171"/>
    <w:rsid w:val="00262458"/>
    <w:rsid w:val="00262B50"/>
    <w:rsid w:val="00264DA9"/>
    <w:rsid w:val="00265CBF"/>
    <w:rsid w:val="0026709A"/>
    <w:rsid w:val="00271A3D"/>
    <w:rsid w:val="00272420"/>
    <w:rsid w:val="002757AF"/>
    <w:rsid w:val="00282B00"/>
    <w:rsid w:val="00283129"/>
    <w:rsid w:val="0028623E"/>
    <w:rsid w:val="00286854"/>
    <w:rsid w:val="00287AF0"/>
    <w:rsid w:val="00290069"/>
    <w:rsid w:val="00292139"/>
    <w:rsid w:val="00294E43"/>
    <w:rsid w:val="002A0728"/>
    <w:rsid w:val="002A217A"/>
    <w:rsid w:val="002B0E9D"/>
    <w:rsid w:val="002B2679"/>
    <w:rsid w:val="002B2852"/>
    <w:rsid w:val="002B29CD"/>
    <w:rsid w:val="002B2FFF"/>
    <w:rsid w:val="002B5689"/>
    <w:rsid w:val="002B6DDB"/>
    <w:rsid w:val="002B7A0E"/>
    <w:rsid w:val="002C024A"/>
    <w:rsid w:val="002C30A7"/>
    <w:rsid w:val="002D1361"/>
    <w:rsid w:val="002E3AFB"/>
    <w:rsid w:val="002E51F5"/>
    <w:rsid w:val="002E71A5"/>
    <w:rsid w:val="002E7F94"/>
    <w:rsid w:val="002F3315"/>
    <w:rsid w:val="002F37AB"/>
    <w:rsid w:val="002F53CC"/>
    <w:rsid w:val="002F53FE"/>
    <w:rsid w:val="002F6799"/>
    <w:rsid w:val="002F6EF4"/>
    <w:rsid w:val="00301D0A"/>
    <w:rsid w:val="00302E66"/>
    <w:rsid w:val="0030552E"/>
    <w:rsid w:val="0030714C"/>
    <w:rsid w:val="00313119"/>
    <w:rsid w:val="00313864"/>
    <w:rsid w:val="00314E1F"/>
    <w:rsid w:val="00315FBD"/>
    <w:rsid w:val="0032102A"/>
    <w:rsid w:val="00325919"/>
    <w:rsid w:val="00342DC0"/>
    <w:rsid w:val="00344D5A"/>
    <w:rsid w:val="00344F1E"/>
    <w:rsid w:val="00346741"/>
    <w:rsid w:val="00355988"/>
    <w:rsid w:val="0035739C"/>
    <w:rsid w:val="00360C54"/>
    <w:rsid w:val="00360DC7"/>
    <w:rsid w:val="003610AF"/>
    <w:rsid w:val="00361F1E"/>
    <w:rsid w:val="003646D4"/>
    <w:rsid w:val="00364ADC"/>
    <w:rsid w:val="00366514"/>
    <w:rsid w:val="00375D92"/>
    <w:rsid w:val="0038092A"/>
    <w:rsid w:val="00391783"/>
    <w:rsid w:val="0039498A"/>
    <w:rsid w:val="00395A80"/>
    <w:rsid w:val="003A291D"/>
    <w:rsid w:val="003A543D"/>
    <w:rsid w:val="003A5B73"/>
    <w:rsid w:val="003A75E1"/>
    <w:rsid w:val="003B084F"/>
    <w:rsid w:val="003B3FCD"/>
    <w:rsid w:val="003B6602"/>
    <w:rsid w:val="003C00C4"/>
    <w:rsid w:val="003C45EF"/>
    <w:rsid w:val="003C598A"/>
    <w:rsid w:val="003D0C99"/>
    <w:rsid w:val="003D57A7"/>
    <w:rsid w:val="003D7CFA"/>
    <w:rsid w:val="003E581C"/>
    <w:rsid w:val="003F0DDB"/>
    <w:rsid w:val="003F131A"/>
    <w:rsid w:val="003F5623"/>
    <w:rsid w:val="00400214"/>
    <w:rsid w:val="00403E81"/>
    <w:rsid w:val="00422510"/>
    <w:rsid w:val="00423129"/>
    <w:rsid w:val="00424F54"/>
    <w:rsid w:val="0042714C"/>
    <w:rsid w:val="004277F8"/>
    <w:rsid w:val="00432A22"/>
    <w:rsid w:val="00450977"/>
    <w:rsid w:val="0045216F"/>
    <w:rsid w:val="00453B70"/>
    <w:rsid w:val="00455960"/>
    <w:rsid w:val="00460E78"/>
    <w:rsid w:val="00464DDC"/>
    <w:rsid w:val="00464E39"/>
    <w:rsid w:val="00467A2F"/>
    <w:rsid w:val="00473254"/>
    <w:rsid w:val="00473B85"/>
    <w:rsid w:val="00482579"/>
    <w:rsid w:val="004861E1"/>
    <w:rsid w:val="004A62BE"/>
    <w:rsid w:val="004B0133"/>
    <w:rsid w:val="004B368D"/>
    <w:rsid w:val="004C4986"/>
    <w:rsid w:val="004D119D"/>
    <w:rsid w:val="004E5525"/>
    <w:rsid w:val="004E62A4"/>
    <w:rsid w:val="004E63BF"/>
    <w:rsid w:val="004F141A"/>
    <w:rsid w:val="004F1EFB"/>
    <w:rsid w:val="004F259E"/>
    <w:rsid w:val="004F599E"/>
    <w:rsid w:val="00512D53"/>
    <w:rsid w:val="00516540"/>
    <w:rsid w:val="005225D8"/>
    <w:rsid w:val="00522C33"/>
    <w:rsid w:val="00526D46"/>
    <w:rsid w:val="005340B0"/>
    <w:rsid w:val="00535D19"/>
    <w:rsid w:val="00541FD7"/>
    <w:rsid w:val="00543001"/>
    <w:rsid w:val="00543D82"/>
    <w:rsid w:val="00546B04"/>
    <w:rsid w:val="00547072"/>
    <w:rsid w:val="00547BAC"/>
    <w:rsid w:val="00551B4F"/>
    <w:rsid w:val="005529CE"/>
    <w:rsid w:val="00552B51"/>
    <w:rsid w:val="00560475"/>
    <w:rsid w:val="00576901"/>
    <w:rsid w:val="00582120"/>
    <w:rsid w:val="005945D5"/>
    <w:rsid w:val="00594EF9"/>
    <w:rsid w:val="00597262"/>
    <w:rsid w:val="005A22A3"/>
    <w:rsid w:val="005A4FF9"/>
    <w:rsid w:val="005B5F95"/>
    <w:rsid w:val="005C7634"/>
    <w:rsid w:val="005D017C"/>
    <w:rsid w:val="005D3381"/>
    <w:rsid w:val="005D37B6"/>
    <w:rsid w:val="005E22C7"/>
    <w:rsid w:val="005F19A8"/>
    <w:rsid w:val="005F3070"/>
    <w:rsid w:val="005F3D5E"/>
    <w:rsid w:val="005F62FE"/>
    <w:rsid w:val="005F6BC6"/>
    <w:rsid w:val="00601BCE"/>
    <w:rsid w:val="00604BB7"/>
    <w:rsid w:val="006216AA"/>
    <w:rsid w:val="0062201D"/>
    <w:rsid w:val="00625E23"/>
    <w:rsid w:val="00636962"/>
    <w:rsid w:val="00642122"/>
    <w:rsid w:val="006526A6"/>
    <w:rsid w:val="006540CD"/>
    <w:rsid w:val="00660DD1"/>
    <w:rsid w:val="00663694"/>
    <w:rsid w:val="00665DF1"/>
    <w:rsid w:val="00667EF1"/>
    <w:rsid w:val="006708DD"/>
    <w:rsid w:val="00672EDD"/>
    <w:rsid w:val="006831E1"/>
    <w:rsid w:val="00685381"/>
    <w:rsid w:val="006951A1"/>
    <w:rsid w:val="006A5240"/>
    <w:rsid w:val="006A7EF4"/>
    <w:rsid w:val="006B0E6C"/>
    <w:rsid w:val="006B3D67"/>
    <w:rsid w:val="006B50C4"/>
    <w:rsid w:val="006C6E5A"/>
    <w:rsid w:val="006D136C"/>
    <w:rsid w:val="006D30D7"/>
    <w:rsid w:val="006D352C"/>
    <w:rsid w:val="006D79D6"/>
    <w:rsid w:val="006E23A1"/>
    <w:rsid w:val="006F02AF"/>
    <w:rsid w:val="006F1A26"/>
    <w:rsid w:val="006F3860"/>
    <w:rsid w:val="006F3F51"/>
    <w:rsid w:val="006F7BF7"/>
    <w:rsid w:val="00707BC6"/>
    <w:rsid w:val="00711D36"/>
    <w:rsid w:val="00712A61"/>
    <w:rsid w:val="00715B37"/>
    <w:rsid w:val="007203BD"/>
    <w:rsid w:val="0072040E"/>
    <w:rsid w:val="00721CA9"/>
    <w:rsid w:val="00725DE8"/>
    <w:rsid w:val="00726B6F"/>
    <w:rsid w:val="0073172B"/>
    <w:rsid w:val="0073177A"/>
    <w:rsid w:val="00750714"/>
    <w:rsid w:val="00750EC7"/>
    <w:rsid w:val="00750FD5"/>
    <w:rsid w:val="0075222A"/>
    <w:rsid w:val="00753389"/>
    <w:rsid w:val="00755C15"/>
    <w:rsid w:val="007622CE"/>
    <w:rsid w:val="007625CF"/>
    <w:rsid w:val="00777FD8"/>
    <w:rsid w:val="0078227E"/>
    <w:rsid w:val="00783DAC"/>
    <w:rsid w:val="007841A0"/>
    <w:rsid w:val="00784A3D"/>
    <w:rsid w:val="00786C46"/>
    <w:rsid w:val="00791829"/>
    <w:rsid w:val="00792BBE"/>
    <w:rsid w:val="007B5C47"/>
    <w:rsid w:val="007B5EAA"/>
    <w:rsid w:val="007B5F15"/>
    <w:rsid w:val="007B7DBD"/>
    <w:rsid w:val="007C1F93"/>
    <w:rsid w:val="007C4178"/>
    <w:rsid w:val="007D31D2"/>
    <w:rsid w:val="007D3B19"/>
    <w:rsid w:val="007D44C3"/>
    <w:rsid w:val="007E05EE"/>
    <w:rsid w:val="007E4160"/>
    <w:rsid w:val="007E679A"/>
    <w:rsid w:val="007F1DFD"/>
    <w:rsid w:val="007F2536"/>
    <w:rsid w:val="007F6FD7"/>
    <w:rsid w:val="0080087E"/>
    <w:rsid w:val="00806515"/>
    <w:rsid w:val="00813C1E"/>
    <w:rsid w:val="00813C35"/>
    <w:rsid w:val="00814746"/>
    <w:rsid w:val="00815C9E"/>
    <w:rsid w:val="00816DC0"/>
    <w:rsid w:val="00817567"/>
    <w:rsid w:val="00817A8A"/>
    <w:rsid w:val="00822C85"/>
    <w:rsid w:val="00824342"/>
    <w:rsid w:val="008243E4"/>
    <w:rsid w:val="00825188"/>
    <w:rsid w:val="00831730"/>
    <w:rsid w:val="00834C7C"/>
    <w:rsid w:val="00836534"/>
    <w:rsid w:val="00836715"/>
    <w:rsid w:val="00847D7C"/>
    <w:rsid w:val="00850E2D"/>
    <w:rsid w:val="0086561A"/>
    <w:rsid w:val="008659EA"/>
    <w:rsid w:val="008671DD"/>
    <w:rsid w:val="008733AD"/>
    <w:rsid w:val="00882F7B"/>
    <w:rsid w:val="00884A2D"/>
    <w:rsid w:val="008961E5"/>
    <w:rsid w:val="0089623C"/>
    <w:rsid w:val="008A0912"/>
    <w:rsid w:val="008A0C65"/>
    <w:rsid w:val="008A109E"/>
    <w:rsid w:val="008A20E0"/>
    <w:rsid w:val="008A422A"/>
    <w:rsid w:val="008A5A41"/>
    <w:rsid w:val="008B03D1"/>
    <w:rsid w:val="008B181E"/>
    <w:rsid w:val="008B478C"/>
    <w:rsid w:val="008C0D49"/>
    <w:rsid w:val="008C7C85"/>
    <w:rsid w:val="008C7DAA"/>
    <w:rsid w:val="008D1B47"/>
    <w:rsid w:val="008E1D48"/>
    <w:rsid w:val="008E424C"/>
    <w:rsid w:val="008E47CA"/>
    <w:rsid w:val="008E5615"/>
    <w:rsid w:val="008E5D26"/>
    <w:rsid w:val="008E7DA4"/>
    <w:rsid w:val="008F17CE"/>
    <w:rsid w:val="008F2D79"/>
    <w:rsid w:val="008F57C0"/>
    <w:rsid w:val="009042E3"/>
    <w:rsid w:val="009074CE"/>
    <w:rsid w:val="00911431"/>
    <w:rsid w:val="009141B3"/>
    <w:rsid w:val="00916ADA"/>
    <w:rsid w:val="00916E75"/>
    <w:rsid w:val="00923AB3"/>
    <w:rsid w:val="009263A6"/>
    <w:rsid w:val="009264BF"/>
    <w:rsid w:val="009406D6"/>
    <w:rsid w:val="0094346A"/>
    <w:rsid w:val="00943719"/>
    <w:rsid w:val="00944AE0"/>
    <w:rsid w:val="00944D64"/>
    <w:rsid w:val="00945036"/>
    <w:rsid w:val="009501F4"/>
    <w:rsid w:val="00950BAE"/>
    <w:rsid w:val="009538EA"/>
    <w:rsid w:val="009657FA"/>
    <w:rsid w:val="00966333"/>
    <w:rsid w:val="00974880"/>
    <w:rsid w:val="009764A5"/>
    <w:rsid w:val="00981B39"/>
    <w:rsid w:val="009828A6"/>
    <w:rsid w:val="0098672B"/>
    <w:rsid w:val="0098715D"/>
    <w:rsid w:val="00987C84"/>
    <w:rsid w:val="009903F6"/>
    <w:rsid w:val="009933FD"/>
    <w:rsid w:val="00993EB9"/>
    <w:rsid w:val="00993FE5"/>
    <w:rsid w:val="00996635"/>
    <w:rsid w:val="009A0127"/>
    <w:rsid w:val="009A09A2"/>
    <w:rsid w:val="009A2EFC"/>
    <w:rsid w:val="009A3D09"/>
    <w:rsid w:val="009A620C"/>
    <w:rsid w:val="009A657E"/>
    <w:rsid w:val="009C1527"/>
    <w:rsid w:val="009C480D"/>
    <w:rsid w:val="009D08A3"/>
    <w:rsid w:val="009D0B4B"/>
    <w:rsid w:val="009D0FCF"/>
    <w:rsid w:val="009D1F12"/>
    <w:rsid w:val="009E26F5"/>
    <w:rsid w:val="009F639B"/>
    <w:rsid w:val="00A02152"/>
    <w:rsid w:val="00A05BEE"/>
    <w:rsid w:val="00A07317"/>
    <w:rsid w:val="00A104E3"/>
    <w:rsid w:val="00A13907"/>
    <w:rsid w:val="00A16F9B"/>
    <w:rsid w:val="00A24566"/>
    <w:rsid w:val="00A25024"/>
    <w:rsid w:val="00A3596C"/>
    <w:rsid w:val="00A36752"/>
    <w:rsid w:val="00A37FF8"/>
    <w:rsid w:val="00A4017E"/>
    <w:rsid w:val="00A41E82"/>
    <w:rsid w:val="00A42851"/>
    <w:rsid w:val="00A4436E"/>
    <w:rsid w:val="00A50E3D"/>
    <w:rsid w:val="00A5477C"/>
    <w:rsid w:val="00A56505"/>
    <w:rsid w:val="00A6750F"/>
    <w:rsid w:val="00A80659"/>
    <w:rsid w:val="00A81C4B"/>
    <w:rsid w:val="00A82E52"/>
    <w:rsid w:val="00A86D1C"/>
    <w:rsid w:val="00A8710F"/>
    <w:rsid w:val="00A90085"/>
    <w:rsid w:val="00AA39FF"/>
    <w:rsid w:val="00AB2D32"/>
    <w:rsid w:val="00AB3F4A"/>
    <w:rsid w:val="00AB5C70"/>
    <w:rsid w:val="00AB67F7"/>
    <w:rsid w:val="00AC177D"/>
    <w:rsid w:val="00AC7859"/>
    <w:rsid w:val="00AD1590"/>
    <w:rsid w:val="00AD1E40"/>
    <w:rsid w:val="00AE66BD"/>
    <w:rsid w:val="00AE6B62"/>
    <w:rsid w:val="00AF5CEE"/>
    <w:rsid w:val="00AF68AF"/>
    <w:rsid w:val="00B00B4A"/>
    <w:rsid w:val="00B01888"/>
    <w:rsid w:val="00B02660"/>
    <w:rsid w:val="00B044E3"/>
    <w:rsid w:val="00B064EE"/>
    <w:rsid w:val="00B11768"/>
    <w:rsid w:val="00B13278"/>
    <w:rsid w:val="00B13560"/>
    <w:rsid w:val="00B15EC6"/>
    <w:rsid w:val="00B17999"/>
    <w:rsid w:val="00B21544"/>
    <w:rsid w:val="00B221E0"/>
    <w:rsid w:val="00B23F3F"/>
    <w:rsid w:val="00B313A5"/>
    <w:rsid w:val="00B359D2"/>
    <w:rsid w:val="00B42C51"/>
    <w:rsid w:val="00B51E16"/>
    <w:rsid w:val="00B57281"/>
    <w:rsid w:val="00B57A38"/>
    <w:rsid w:val="00B60B20"/>
    <w:rsid w:val="00B645EA"/>
    <w:rsid w:val="00B652B8"/>
    <w:rsid w:val="00B71735"/>
    <w:rsid w:val="00B72A8F"/>
    <w:rsid w:val="00B81D23"/>
    <w:rsid w:val="00B83BB6"/>
    <w:rsid w:val="00B86371"/>
    <w:rsid w:val="00B90166"/>
    <w:rsid w:val="00BA19A4"/>
    <w:rsid w:val="00BA43FE"/>
    <w:rsid w:val="00BB2508"/>
    <w:rsid w:val="00BC0DCA"/>
    <w:rsid w:val="00BC11A9"/>
    <w:rsid w:val="00BC728F"/>
    <w:rsid w:val="00BC7DC5"/>
    <w:rsid w:val="00BD32CA"/>
    <w:rsid w:val="00BD3C99"/>
    <w:rsid w:val="00BD6A8B"/>
    <w:rsid w:val="00BE1BBC"/>
    <w:rsid w:val="00BE2EF2"/>
    <w:rsid w:val="00BE3A7E"/>
    <w:rsid w:val="00BE674F"/>
    <w:rsid w:val="00BF0CAB"/>
    <w:rsid w:val="00BF12B2"/>
    <w:rsid w:val="00BF4005"/>
    <w:rsid w:val="00BF6455"/>
    <w:rsid w:val="00C01467"/>
    <w:rsid w:val="00C134C2"/>
    <w:rsid w:val="00C17CFD"/>
    <w:rsid w:val="00C21D84"/>
    <w:rsid w:val="00C25399"/>
    <w:rsid w:val="00C27FE1"/>
    <w:rsid w:val="00C306B6"/>
    <w:rsid w:val="00C30C72"/>
    <w:rsid w:val="00C33EE4"/>
    <w:rsid w:val="00C42A11"/>
    <w:rsid w:val="00C45D85"/>
    <w:rsid w:val="00C51804"/>
    <w:rsid w:val="00C53388"/>
    <w:rsid w:val="00C613F4"/>
    <w:rsid w:val="00C639DC"/>
    <w:rsid w:val="00C654E1"/>
    <w:rsid w:val="00C668E9"/>
    <w:rsid w:val="00C66FA4"/>
    <w:rsid w:val="00C66FDD"/>
    <w:rsid w:val="00C67CF1"/>
    <w:rsid w:val="00C701D5"/>
    <w:rsid w:val="00C73AB5"/>
    <w:rsid w:val="00C776D8"/>
    <w:rsid w:val="00C81241"/>
    <w:rsid w:val="00C857D5"/>
    <w:rsid w:val="00C900F1"/>
    <w:rsid w:val="00C93429"/>
    <w:rsid w:val="00C96F6C"/>
    <w:rsid w:val="00C97D32"/>
    <w:rsid w:val="00CA676B"/>
    <w:rsid w:val="00CA687D"/>
    <w:rsid w:val="00CB158C"/>
    <w:rsid w:val="00CB5752"/>
    <w:rsid w:val="00CC18E8"/>
    <w:rsid w:val="00CC4003"/>
    <w:rsid w:val="00CD18B8"/>
    <w:rsid w:val="00CD3505"/>
    <w:rsid w:val="00CD4056"/>
    <w:rsid w:val="00CD42C0"/>
    <w:rsid w:val="00CD487E"/>
    <w:rsid w:val="00CD5719"/>
    <w:rsid w:val="00CD7A9F"/>
    <w:rsid w:val="00CE2EC3"/>
    <w:rsid w:val="00CE6B59"/>
    <w:rsid w:val="00CE6E76"/>
    <w:rsid w:val="00CF02B2"/>
    <w:rsid w:val="00CF374D"/>
    <w:rsid w:val="00CF3E6A"/>
    <w:rsid w:val="00CF59A6"/>
    <w:rsid w:val="00CF6688"/>
    <w:rsid w:val="00CF7080"/>
    <w:rsid w:val="00CF7F86"/>
    <w:rsid w:val="00D024C3"/>
    <w:rsid w:val="00D12A32"/>
    <w:rsid w:val="00D13BD1"/>
    <w:rsid w:val="00D17F1D"/>
    <w:rsid w:val="00D24FFD"/>
    <w:rsid w:val="00D267EE"/>
    <w:rsid w:val="00D27188"/>
    <w:rsid w:val="00D30725"/>
    <w:rsid w:val="00D3182F"/>
    <w:rsid w:val="00D319E3"/>
    <w:rsid w:val="00D32C53"/>
    <w:rsid w:val="00D3453D"/>
    <w:rsid w:val="00D36D9E"/>
    <w:rsid w:val="00D43D49"/>
    <w:rsid w:val="00D45433"/>
    <w:rsid w:val="00D46508"/>
    <w:rsid w:val="00D46D35"/>
    <w:rsid w:val="00D51BB6"/>
    <w:rsid w:val="00D56A78"/>
    <w:rsid w:val="00D60519"/>
    <w:rsid w:val="00D65134"/>
    <w:rsid w:val="00D6733C"/>
    <w:rsid w:val="00D819E6"/>
    <w:rsid w:val="00D9128F"/>
    <w:rsid w:val="00D918CB"/>
    <w:rsid w:val="00D95340"/>
    <w:rsid w:val="00D971A1"/>
    <w:rsid w:val="00DB020C"/>
    <w:rsid w:val="00DB31DE"/>
    <w:rsid w:val="00DB4FA4"/>
    <w:rsid w:val="00DB5333"/>
    <w:rsid w:val="00DB619B"/>
    <w:rsid w:val="00DB79E2"/>
    <w:rsid w:val="00DC07B1"/>
    <w:rsid w:val="00DC1E59"/>
    <w:rsid w:val="00DC7ADE"/>
    <w:rsid w:val="00DD1E03"/>
    <w:rsid w:val="00DD2623"/>
    <w:rsid w:val="00DD5241"/>
    <w:rsid w:val="00DE3C0F"/>
    <w:rsid w:val="00DE69F9"/>
    <w:rsid w:val="00DF7F75"/>
    <w:rsid w:val="00E03C07"/>
    <w:rsid w:val="00E0406E"/>
    <w:rsid w:val="00E104AD"/>
    <w:rsid w:val="00E11200"/>
    <w:rsid w:val="00E12860"/>
    <w:rsid w:val="00E138DA"/>
    <w:rsid w:val="00E338CA"/>
    <w:rsid w:val="00E347E3"/>
    <w:rsid w:val="00E40D97"/>
    <w:rsid w:val="00E50EC5"/>
    <w:rsid w:val="00E573C0"/>
    <w:rsid w:val="00E6706E"/>
    <w:rsid w:val="00E715F6"/>
    <w:rsid w:val="00E729EC"/>
    <w:rsid w:val="00E756AF"/>
    <w:rsid w:val="00E775FA"/>
    <w:rsid w:val="00E77A98"/>
    <w:rsid w:val="00E808B5"/>
    <w:rsid w:val="00E83AAB"/>
    <w:rsid w:val="00E853B9"/>
    <w:rsid w:val="00E8586A"/>
    <w:rsid w:val="00E86651"/>
    <w:rsid w:val="00E86A2A"/>
    <w:rsid w:val="00E870FD"/>
    <w:rsid w:val="00E87B78"/>
    <w:rsid w:val="00E92BD5"/>
    <w:rsid w:val="00E92F42"/>
    <w:rsid w:val="00E97B53"/>
    <w:rsid w:val="00EA3D31"/>
    <w:rsid w:val="00EA3E41"/>
    <w:rsid w:val="00EA450C"/>
    <w:rsid w:val="00EB0F8A"/>
    <w:rsid w:val="00EB3A55"/>
    <w:rsid w:val="00EC415E"/>
    <w:rsid w:val="00EC5240"/>
    <w:rsid w:val="00EC77C8"/>
    <w:rsid w:val="00EC7D3F"/>
    <w:rsid w:val="00ED08E0"/>
    <w:rsid w:val="00ED0911"/>
    <w:rsid w:val="00ED26E8"/>
    <w:rsid w:val="00ED7F33"/>
    <w:rsid w:val="00EE66E8"/>
    <w:rsid w:val="00EE68EA"/>
    <w:rsid w:val="00EE79C4"/>
    <w:rsid w:val="00EF1404"/>
    <w:rsid w:val="00EF1D55"/>
    <w:rsid w:val="00EF32BF"/>
    <w:rsid w:val="00EF3FB6"/>
    <w:rsid w:val="00EF6D45"/>
    <w:rsid w:val="00F01D80"/>
    <w:rsid w:val="00F0312F"/>
    <w:rsid w:val="00F032B4"/>
    <w:rsid w:val="00F0340B"/>
    <w:rsid w:val="00F10EFF"/>
    <w:rsid w:val="00F111D6"/>
    <w:rsid w:val="00F11986"/>
    <w:rsid w:val="00F13B5F"/>
    <w:rsid w:val="00F20AF0"/>
    <w:rsid w:val="00F25B2B"/>
    <w:rsid w:val="00F26AC2"/>
    <w:rsid w:val="00F27E33"/>
    <w:rsid w:val="00F375E7"/>
    <w:rsid w:val="00F45E49"/>
    <w:rsid w:val="00F50EAF"/>
    <w:rsid w:val="00F52E47"/>
    <w:rsid w:val="00F53FF6"/>
    <w:rsid w:val="00F55BD7"/>
    <w:rsid w:val="00F62E28"/>
    <w:rsid w:val="00F6611F"/>
    <w:rsid w:val="00F70FB9"/>
    <w:rsid w:val="00F71DF1"/>
    <w:rsid w:val="00F7414D"/>
    <w:rsid w:val="00F75B1F"/>
    <w:rsid w:val="00F763AB"/>
    <w:rsid w:val="00F77E3A"/>
    <w:rsid w:val="00F81151"/>
    <w:rsid w:val="00F870C2"/>
    <w:rsid w:val="00F93674"/>
    <w:rsid w:val="00F95646"/>
    <w:rsid w:val="00FA10C1"/>
    <w:rsid w:val="00FA29F2"/>
    <w:rsid w:val="00FA2DE6"/>
    <w:rsid w:val="00FA33CB"/>
    <w:rsid w:val="00FA3DC8"/>
    <w:rsid w:val="00FA3FBD"/>
    <w:rsid w:val="00FA47AE"/>
    <w:rsid w:val="00FA6E06"/>
    <w:rsid w:val="00FC411A"/>
    <w:rsid w:val="00FC41FE"/>
    <w:rsid w:val="00FC4A31"/>
    <w:rsid w:val="00FC542D"/>
    <w:rsid w:val="00FC73BB"/>
    <w:rsid w:val="00FD1408"/>
    <w:rsid w:val="00FD37A5"/>
    <w:rsid w:val="00FD40A6"/>
    <w:rsid w:val="00FD56F0"/>
    <w:rsid w:val="00FE18DA"/>
    <w:rsid w:val="00FE5CE8"/>
    <w:rsid w:val="00FE6E84"/>
    <w:rsid w:val="00FF099E"/>
    <w:rsid w:val="00FF103F"/>
    <w:rsid w:val="00FF2CC9"/>
    <w:rsid w:val="00FF3850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6B5676D-F0DF-4212-A023-CA77746F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1E03"/>
    <w:pPr>
      <w:widowControl w:val="0"/>
      <w:suppressAutoHyphens/>
    </w:pPr>
    <w:rPr>
      <w:rFonts w:ascii="Thorndale" w:eastAsia="HG Mincho Light J" w:hAnsi="Thorndale"/>
      <w:color w:val="000000"/>
      <w:sz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E86A2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numId w:val="1"/>
      </w:numPr>
      <w:ind w:left="720" w:firstLine="1"/>
      <w:outlineLvl w:val="1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7">
    <w:name w:val="Bekezdés alapbetűtípusa7"/>
  </w:style>
  <w:style w:type="character" w:customStyle="1" w:styleId="WW-Absatz-Standardschriftart">
    <w:name w:val="WW-Absatz-Standardschriftart"/>
  </w:style>
  <w:style w:type="character" w:customStyle="1" w:styleId="Bekezdsalapbettpusa6">
    <w:name w:val="Bekezdés alapbetűtípusa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kezdsalapbettpusa5">
    <w:name w:val="Bekezdés alapbetűtípusa5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Bekezdsalapbettpusa4">
    <w:name w:val="Bekezdés alapbetűtípusa4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Bekezdsalapbettpusa3">
    <w:name w:val="Bekezdés alapbetűtípusa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Bekezdsalapbettpusa2">
    <w:name w:val="Bekezdés alapbetűtípusa2"/>
  </w:style>
  <w:style w:type="character" w:customStyle="1" w:styleId="WW8Num2z0">
    <w:name w:val="WW8Num2z0"/>
    <w:rPr>
      <w:rFonts w:ascii="Book Antiqua" w:hAnsi="Book Antiqua"/>
    </w:rPr>
  </w:style>
  <w:style w:type="character" w:customStyle="1" w:styleId="WW8Num9z0">
    <w:name w:val="WW8Num9z0"/>
    <w:rPr>
      <w:b w:val="0"/>
    </w:rPr>
  </w:style>
  <w:style w:type="character" w:customStyle="1" w:styleId="WW8Num11z0">
    <w:name w:val="WW8Num11z0"/>
    <w:rPr>
      <w:rFonts w:ascii="Book Antiqua" w:hAnsi="Book Antiqua"/>
    </w:rPr>
  </w:style>
  <w:style w:type="character" w:customStyle="1" w:styleId="WW8Num12z0">
    <w:name w:val="WW8Num12z0"/>
    <w:rPr>
      <w:b w:val="0"/>
      <w:sz w:val="24"/>
    </w:rPr>
  </w:style>
  <w:style w:type="character" w:customStyle="1" w:styleId="WW8Num27z0">
    <w:name w:val="WW8Num27z0"/>
    <w:rPr>
      <w:rFonts w:ascii="Book Antiqua" w:hAnsi="Book Antiqua"/>
      <w:sz w:val="22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Kiemels2">
    <w:name w:val="Strong"/>
    <w:aliases w:val="Kiemelés2"/>
    <w:uiPriority w:val="22"/>
    <w:qFormat/>
    <w:rPr>
      <w:b/>
      <w:bCs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lbany" w:hAnsi="Albany"/>
      <w:sz w:val="28"/>
    </w:rPr>
  </w:style>
  <w:style w:type="paragraph" w:styleId="Szvegtrzs">
    <w:name w:val="Body Text"/>
    <w:basedOn w:val="Norml"/>
    <w:link w:val="SzvegtrzsChar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Szvegtrzsbehzssal">
    <w:name w:val="Body Text Indent"/>
    <w:basedOn w:val="Szvegtrzs"/>
    <w:pPr>
      <w:ind w:left="283"/>
    </w:pPr>
  </w:style>
  <w:style w:type="paragraph" w:styleId="Bortkcm">
    <w:name w:val="envelope address"/>
    <w:basedOn w:val="Norml"/>
    <w:next w:val="Szvegtrzs"/>
    <w:pPr>
      <w:keepNext/>
      <w:spacing w:before="240" w:after="120"/>
    </w:pPr>
    <w:rPr>
      <w:rFonts w:ascii="Albany" w:hAnsi="Albany"/>
      <w:sz w:val="28"/>
    </w:rPr>
  </w:style>
  <w:style w:type="paragraph" w:styleId="lfej">
    <w:name w:val="header"/>
    <w:basedOn w:val="Norml"/>
    <w:pPr>
      <w:suppressLineNumbers/>
      <w:tabs>
        <w:tab w:val="center" w:pos="4818"/>
        <w:tab w:val="right" w:pos="9637"/>
      </w:tabs>
    </w:pPr>
  </w:style>
  <w:style w:type="paragraph" w:styleId="llb">
    <w:name w:val="footer"/>
    <w:basedOn w:val="Norml"/>
    <w:link w:val="llbCh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blzattartalom">
    <w:name w:val="Táblázattartalom"/>
    <w:basedOn w:val="Szvegtrzs"/>
    <w:pPr>
      <w:suppressLineNumbers/>
    </w:pPr>
  </w:style>
  <w:style w:type="paragraph" w:styleId="NormlWeb">
    <w:name w:val="Normal (Web)"/>
    <w:basedOn w:val="Norml"/>
    <w:uiPriority w:val="99"/>
    <w:pPr>
      <w:widowControl/>
      <w:suppressAutoHyphens w:val="0"/>
      <w:spacing w:before="280" w:after="119"/>
    </w:pPr>
    <w:rPr>
      <w:rFonts w:ascii="Times New Roman" w:eastAsia="Times New Roman" w:hAnsi="Times New Roman"/>
      <w:color w:val="auto"/>
      <w:szCs w:val="24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HTML-kntformzott">
    <w:name w:val="HTML Preformatted"/>
    <w:basedOn w:val="Nor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</w:rPr>
  </w:style>
  <w:style w:type="paragraph" w:styleId="Nincstrkz">
    <w:name w:val="No Spacing"/>
    <w:uiPriority w:val="1"/>
    <w:qFormat/>
    <w:rsid w:val="001669BB"/>
    <w:pPr>
      <w:widowControl w:val="0"/>
      <w:suppressAutoHyphens/>
    </w:pPr>
    <w:rPr>
      <w:rFonts w:ascii="Thorndale" w:eastAsia="HG Mincho Light J" w:hAnsi="Thorndale"/>
      <w:color w:val="000000"/>
      <w:sz w:val="24"/>
      <w:lang w:eastAsia="ar-SA"/>
    </w:rPr>
  </w:style>
  <w:style w:type="paragraph" w:customStyle="1" w:styleId="Default">
    <w:name w:val="Default"/>
    <w:rsid w:val="00360C5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A33CB"/>
    <w:pPr>
      <w:ind w:left="720"/>
      <w:contextualSpacing/>
    </w:pPr>
  </w:style>
  <w:style w:type="character" w:customStyle="1" w:styleId="apple-converted-space">
    <w:name w:val="apple-converted-space"/>
    <w:rsid w:val="001F7E5A"/>
  </w:style>
  <w:style w:type="paragraph" w:customStyle="1" w:styleId="Bekezdsalap-bettpusaCharCharChar1">
    <w:name w:val="Bekezdés alap-betűtípusa Char Char Char1"/>
    <w:aliases w:val="Bekezdés alap-betűtípusa Char Char Char Char, Char Char Char Char Char Char Char Char Char Char Char Char Char"/>
    <w:basedOn w:val="Norml"/>
    <w:rsid w:val="00EF6D45"/>
    <w:pPr>
      <w:widowControl/>
      <w:suppressAutoHyphens w:val="0"/>
      <w:spacing w:after="160" w:line="240" w:lineRule="exact"/>
    </w:pPr>
    <w:rPr>
      <w:rFonts w:ascii="Tahoma" w:eastAsia="Times New Roman" w:hAnsi="Tahoma"/>
      <w:color w:val="auto"/>
      <w:sz w:val="20"/>
      <w:lang w:val="en-US" w:eastAsia="en-US"/>
    </w:rPr>
  </w:style>
  <w:style w:type="character" w:customStyle="1" w:styleId="Cmsor1Char">
    <w:name w:val="Címsor 1 Char"/>
    <w:link w:val="Cmsor1"/>
    <w:rsid w:val="00E86A2A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ar-SA"/>
    </w:rPr>
  </w:style>
  <w:style w:type="character" w:styleId="Kiemels">
    <w:name w:val="Emphasis"/>
    <w:basedOn w:val="Bekezdsalapbettpusa"/>
    <w:uiPriority w:val="20"/>
    <w:qFormat/>
    <w:rsid w:val="00037277"/>
    <w:rPr>
      <w:i/>
      <w:iCs/>
    </w:rPr>
  </w:style>
  <w:style w:type="character" w:customStyle="1" w:styleId="SzvegtrzsChar">
    <w:name w:val="Szövegtörzs Char"/>
    <w:basedOn w:val="Bekezdsalapbettpusa"/>
    <w:link w:val="Szvegtrzs"/>
    <w:rsid w:val="009141B3"/>
    <w:rPr>
      <w:rFonts w:ascii="Thorndale" w:eastAsia="HG Mincho Light J" w:hAnsi="Thorndale"/>
      <w:color w:val="000000"/>
      <w:sz w:val="24"/>
      <w:lang w:eastAsia="ar-SA"/>
    </w:rPr>
  </w:style>
  <w:style w:type="paragraph" w:customStyle="1" w:styleId="Standard">
    <w:name w:val="Standard"/>
    <w:rsid w:val="002203B4"/>
    <w:pPr>
      <w:suppressAutoHyphens/>
      <w:autoSpaceDN w:val="0"/>
      <w:textAlignment w:val="baseline"/>
    </w:pPr>
    <w:rPr>
      <w:rFonts w:ascii="Thorndale" w:eastAsia="Andale Sans UI" w:hAnsi="Thorndale" w:cs="Mangal"/>
      <w:kern w:val="3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uiPriority w:val="99"/>
    <w:rsid w:val="002E51F5"/>
    <w:rPr>
      <w:rFonts w:ascii="Thorndale" w:eastAsia="HG Mincho Light J" w:hAnsi="Thorndale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819">
          <w:marLeft w:val="0"/>
          <w:marRight w:val="0"/>
          <w:marTop w:val="0"/>
          <w:marBottom w:val="0"/>
          <w:divBdr>
            <w:top w:val="dotted" w:sz="6" w:space="3" w:color="CCCCCC"/>
            <w:left w:val="none" w:sz="0" w:space="0" w:color="auto"/>
            <w:bottom w:val="dotted" w:sz="6" w:space="3" w:color="CCCCCC"/>
            <w:right w:val="none" w:sz="0" w:space="0" w:color="auto"/>
          </w:divBdr>
        </w:div>
      </w:divsChild>
    </w:div>
    <w:div w:id="1369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S%20Office\Polgarmeste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A6858-2E74-4AFF-A29F-9105D45D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Polgarmester</Template>
  <TotalTime>852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/2003</vt:lpstr>
    </vt:vector>
  </TitlesOfParts>
  <Company>i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/2003</dc:title>
  <dc:subject/>
  <dc:creator>Dr Majoros Ildikó</dc:creator>
  <cp:keywords/>
  <dc:description/>
  <cp:lastModifiedBy>Gyöngyi</cp:lastModifiedBy>
  <cp:revision>66</cp:revision>
  <cp:lastPrinted>2020-02-17T08:19:00Z</cp:lastPrinted>
  <dcterms:created xsi:type="dcterms:W3CDTF">2021-06-30T18:37:00Z</dcterms:created>
  <dcterms:modified xsi:type="dcterms:W3CDTF">2022-05-16T11:59:00Z</dcterms:modified>
</cp:coreProperties>
</file>