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5988" w:rsidRPr="00355988" w:rsidRDefault="008659EA" w:rsidP="00355988">
      <w:pPr>
        <w:widowControl/>
        <w:jc w:val="center"/>
        <w:rPr>
          <w:rFonts w:ascii="Calibri" w:eastAsia="Times New Roman" w:hAnsi="Calibri" w:cs="Calibri"/>
          <w:color w:val="auto"/>
          <w:sz w:val="22"/>
          <w:szCs w:val="22"/>
        </w:rPr>
      </w:pPr>
      <w:r w:rsidRPr="00355988">
        <w:rPr>
          <w:rFonts w:ascii="Calibri" w:eastAsia="Times New Roman" w:hAnsi="Calibri" w:cs="Calibri"/>
          <w:noProof/>
          <w:color w:val="auto"/>
          <w:sz w:val="22"/>
          <w:szCs w:val="22"/>
          <w:lang w:eastAsia="hu-HU"/>
        </w:rPr>
        <w:drawing>
          <wp:inline distT="0" distB="0" distL="0" distR="0">
            <wp:extent cx="381000" cy="5257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88" w:rsidRP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Cs w:val="24"/>
        </w:rPr>
      </w:pPr>
    </w:p>
    <w:p w:rsidR="00355988" w:rsidRP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Cs w:val="24"/>
        </w:rPr>
      </w:pPr>
      <w:r w:rsidRPr="00355988">
        <w:rPr>
          <w:rFonts w:ascii="Book Antiqua" w:eastAsia="Times New Roman" w:hAnsi="Book Antiqua" w:cs="Book Antiqua"/>
          <w:b/>
          <w:bCs/>
          <w:color w:val="auto"/>
          <w:szCs w:val="24"/>
        </w:rPr>
        <w:t>ÓBAROK KÖZSÉG POLGÁRMESTERÉTŐL</w:t>
      </w:r>
    </w:p>
    <w:p w:rsid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  <w:r w:rsidRPr="00355988"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  <w:t>2063 Óbarok, Iskola utca 3.</w:t>
      </w:r>
    </w:p>
    <w:p w:rsidR="006F3F51" w:rsidRPr="00355988" w:rsidRDefault="006F3F51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  <w:r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  <w:t>_______________________________________________________________________________________</w:t>
      </w:r>
    </w:p>
    <w:p w:rsidR="006F3F51" w:rsidRDefault="006F3F51" w:rsidP="00355988">
      <w:pPr>
        <w:widowControl/>
        <w:jc w:val="both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</w:p>
    <w:p w:rsidR="00D918CB" w:rsidRDefault="00D918CB" w:rsidP="00355988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Cs w:val="24"/>
        </w:rPr>
      </w:pPr>
    </w:p>
    <w:p w:rsidR="00355988" w:rsidRDefault="00355988" w:rsidP="00355988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bCs/>
          <w:i/>
          <w:color w:val="auto"/>
          <w:szCs w:val="24"/>
        </w:rPr>
        <w:t>M E G H Í V Ó</w:t>
      </w:r>
    </w:p>
    <w:p w:rsidR="00D918CB" w:rsidRDefault="00D918CB" w:rsidP="00355988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Cs w:val="24"/>
        </w:rPr>
      </w:pPr>
    </w:p>
    <w:p w:rsidR="00355988" w:rsidRPr="00081097" w:rsidRDefault="00355988" w:rsidP="00355988">
      <w:pPr>
        <w:widowControl/>
        <w:rPr>
          <w:rFonts w:ascii="Times New Roman" w:eastAsia="Times New Roman" w:hAnsi="Times New Roman"/>
          <w:b/>
          <w:bCs/>
          <w:i/>
          <w:color w:val="auto"/>
          <w:szCs w:val="24"/>
        </w:rPr>
      </w:pPr>
    </w:p>
    <w:p w:rsidR="006F3F51" w:rsidRPr="00081097" w:rsidRDefault="00355988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Óbarok Község Önkormányzat</w:t>
      </w:r>
      <w:r w:rsidR="006F3F51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Képviselő-testülete</w:t>
      </w:r>
    </w:p>
    <w:p w:rsidR="006B0E6C" w:rsidRPr="008961E5" w:rsidRDefault="006B0E6C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 w:val="12"/>
          <w:szCs w:val="12"/>
        </w:rPr>
      </w:pPr>
    </w:p>
    <w:p w:rsidR="006F3F51" w:rsidRPr="00081097" w:rsidRDefault="00CF374D" w:rsidP="006F3F51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</w:pPr>
      <w:r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202</w:t>
      </w:r>
      <w:r w:rsidR="00094731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2</w:t>
      </w:r>
      <w:r w:rsidR="00355988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.</w:t>
      </w:r>
      <w:r w:rsidR="008243E4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</w:t>
      </w:r>
      <w:r w:rsidR="00C651EC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március</w:t>
      </w:r>
      <w:r w:rsidR="00094731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</w:t>
      </w:r>
      <w:r w:rsidR="00165AB1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9</w:t>
      </w:r>
      <w:r w:rsidR="00784062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-é</w:t>
      </w:r>
      <w:r w:rsidR="00D3453D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n</w:t>
      </w:r>
      <w:r w:rsidR="00355988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(</w:t>
      </w:r>
      <w:r w:rsidR="00165AB1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szerda</w:t>
      </w:r>
      <w:r w:rsidR="006F3F51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) </w:t>
      </w:r>
      <w:r w:rsidR="00944D64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1</w:t>
      </w:r>
      <w:r w:rsidR="00165AB1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6</w:t>
      </w:r>
      <w:r w:rsidR="00784062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.</w:t>
      </w:r>
      <w:r w:rsidR="00165AB1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0</w:t>
      </w:r>
      <w:r w:rsidR="00777FD8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0</w:t>
      </w:r>
      <w:r w:rsidR="00355988" w:rsidRPr="00165AB1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órakor</w:t>
      </w:r>
    </w:p>
    <w:p w:rsidR="006B0E6C" w:rsidRPr="008961E5" w:rsidRDefault="006B0E6C" w:rsidP="006F3F51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 w:val="12"/>
          <w:szCs w:val="12"/>
        </w:rPr>
      </w:pPr>
    </w:p>
    <w:p w:rsidR="006F3F51" w:rsidRPr="00081097" w:rsidRDefault="00944D64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>soro</w:t>
      </w:r>
      <w:r w:rsidR="00784062"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>n</w:t>
      </w:r>
      <w:proofErr w:type="gramEnd"/>
      <w:r w:rsidR="00784062"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 xml:space="preserve"> kívüli</w:t>
      </w:r>
      <w:r w:rsidR="00FE5CE8"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>, nyílt</w:t>
      </w:r>
      <w:r w:rsidR="006F3F51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ülést tart, melyre ezúton</w:t>
      </w:r>
      <w:r w:rsidR="009141B3">
        <w:rPr>
          <w:rFonts w:ascii="Times New Roman" w:eastAsia="Times New Roman" w:hAnsi="Times New Roman"/>
          <w:b/>
          <w:i/>
          <w:color w:val="auto"/>
          <w:szCs w:val="24"/>
        </w:rPr>
        <w:t xml:space="preserve"> </w:t>
      </w:r>
      <w:r w:rsidR="006F3F51" w:rsidRPr="00081097">
        <w:rPr>
          <w:rFonts w:ascii="Times New Roman" w:eastAsia="Times New Roman" w:hAnsi="Times New Roman"/>
          <w:b/>
          <w:i/>
          <w:color w:val="auto"/>
          <w:szCs w:val="24"/>
        </w:rPr>
        <w:t>tisztelettel meghívom.</w:t>
      </w:r>
    </w:p>
    <w:p w:rsidR="00D12A32" w:rsidRDefault="00D12A32" w:rsidP="00355988">
      <w:pPr>
        <w:widowControl/>
        <w:jc w:val="both"/>
        <w:rPr>
          <w:rFonts w:ascii="Times New Roman" w:eastAsia="Times New Roman" w:hAnsi="Times New Roman"/>
          <w:b/>
          <w:i/>
          <w:color w:val="auto"/>
          <w:szCs w:val="24"/>
        </w:rPr>
      </w:pPr>
    </w:p>
    <w:p w:rsidR="00130652" w:rsidRPr="00081097" w:rsidRDefault="00130652" w:rsidP="00355988">
      <w:pPr>
        <w:widowControl/>
        <w:jc w:val="both"/>
        <w:rPr>
          <w:rFonts w:ascii="Times New Roman" w:eastAsia="Times New Roman" w:hAnsi="Times New Roman"/>
          <w:b/>
          <w:i/>
          <w:color w:val="auto"/>
          <w:szCs w:val="24"/>
        </w:rPr>
      </w:pPr>
    </w:p>
    <w:p w:rsidR="00355988" w:rsidRPr="00081097" w:rsidRDefault="00355988" w:rsidP="00355988">
      <w:pPr>
        <w:widowControl/>
        <w:jc w:val="both"/>
        <w:rPr>
          <w:rFonts w:ascii="Times New Roman" w:eastAsia="Times New Roman" w:hAnsi="Times New Roman"/>
          <w:b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Az ülés helye: Óbarok, Iskola u. 3</w:t>
      </w:r>
      <w:proofErr w:type="gramStart"/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.,</w:t>
      </w:r>
      <w:proofErr w:type="gramEnd"/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Tanácskozóterem</w:t>
      </w:r>
      <w:r w:rsidR="003D0C99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</w:t>
      </w:r>
    </w:p>
    <w:p w:rsidR="00130652" w:rsidRDefault="00130652" w:rsidP="00355988">
      <w:pPr>
        <w:widowControl/>
        <w:jc w:val="both"/>
        <w:rPr>
          <w:rFonts w:ascii="Times New Roman" w:hAnsi="Times New Roman"/>
          <w:b/>
          <w:i/>
          <w:color w:val="auto"/>
          <w:szCs w:val="24"/>
        </w:rPr>
      </w:pPr>
    </w:p>
    <w:p w:rsidR="00375D92" w:rsidRDefault="00375D92" w:rsidP="00355988">
      <w:pPr>
        <w:widowControl/>
        <w:jc w:val="both"/>
        <w:rPr>
          <w:rFonts w:ascii="Times New Roman" w:hAnsi="Times New Roman"/>
          <w:b/>
          <w:i/>
          <w:color w:val="auto"/>
          <w:szCs w:val="24"/>
        </w:rPr>
      </w:pPr>
    </w:p>
    <w:p w:rsidR="00784062" w:rsidRPr="00081097" w:rsidRDefault="00784062" w:rsidP="00355988">
      <w:pPr>
        <w:widowControl/>
        <w:jc w:val="both"/>
        <w:rPr>
          <w:rFonts w:ascii="Times New Roman" w:hAnsi="Times New Roman"/>
          <w:b/>
          <w:i/>
          <w:color w:val="auto"/>
          <w:szCs w:val="24"/>
        </w:rPr>
      </w:pPr>
    </w:p>
    <w:p w:rsidR="00CD5719" w:rsidRPr="00D918CB" w:rsidRDefault="00B02660" w:rsidP="00D918CB">
      <w:pPr>
        <w:rPr>
          <w:rFonts w:ascii="Times New Roman" w:hAnsi="Times New Roman"/>
          <w:b/>
          <w:bCs/>
          <w:i/>
          <w:szCs w:val="24"/>
          <w:u w:val="single"/>
        </w:rPr>
      </w:pPr>
      <w:r w:rsidRPr="00081097">
        <w:rPr>
          <w:rFonts w:ascii="Times New Roman" w:hAnsi="Times New Roman"/>
          <w:b/>
          <w:bCs/>
          <w:i/>
          <w:szCs w:val="24"/>
          <w:u w:val="single"/>
        </w:rPr>
        <w:t>Napirendi pontok:</w:t>
      </w:r>
    </w:p>
    <w:p w:rsidR="00784062" w:rsidRDefault="00784062" w:rsidP="00CD5719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2B0E9D" w:rsidRPr="002B0E9D" w:rsidRDefault="00C651EC" w:rsidP="00C651EC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</w:t>
      </w:r>
      <w:r w:rsidRPr="00C651EC">
        <w:rPr>
          <w:rFonts w:ascii="Times New Roman" w:hAnsi="Times New Roman"/>
          <w:b/>
          <w:i/>
          <w:szCs w:val="24"/>
        </w:rPr>
        <w:t xml:space="preserve"> Szavazatszámláló Bizottságok tagjainak megválasztásáról</w:t>
      </w:r>
    </w:p>
    <w:p w:rsidR="002B0E9D" w:rsidRPr="002B0E9D" w:rsidRDefault="002B0E9D" w:rsidP="002B0E9D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2B0E9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Előterjesztő: </w:t>
      </w:r>
      <w:r w:rsidR="00C651EC">
        <w:rPr>
          <w:rFonts w:ascii="Times New Roman" w:eastAsia="Times New Roman" w:hAnsi="Times New Roman"/>
          <w:i/>
          <w:color w:val="auto"/>
          <w:szCs w:val="24"/>
          <w:lang w:eastAsia="hu-HU"/>
        </w:rPr>
        <w:t>Dr. Sisa András jegyző</w:t>
      </w:r>
    </w:p>
    <w:p w:rsidR="002B0E9D" w:rsidRDefault="002B0E9D" w:rsidP="002B0E9D">
      <w:pPr>
        <w:pStyle w:val="Nincstrkz"/>
        <w:ind w:left="720"/>
        <w:jc w:val="both"/>
        <w:rPr>
          <w:rFonts w:ascii="Book Antiqua" w:hAnsi="Book Antiqua"/>
          <w:sz w:val="22"/>
          <w:szCs w:val="22"/>
        </w:rPr>
      </w:pPr>
    </w:p>
    <w:p w:rsidR="00C651EC" w:rsidRPr="00C651EC" w:rsidRDefault="00C651EC" w:rsidP="00C651EC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C651EC">
        <w:rPr>
          <w:rFonts w:ascii="Times New Roman" w:hAnsi="Times New Roman"/>
          <w:b/>
          <w:i/>
          <w:szCs w:val="24"/>
        </w:rPr>
        <w:t>Az önkormányzati adóigazgatással kapcsolatos feladatok ellátásáról és a helyi adókból származó bevételek alakulásáról szóló beszámoló elfogadásáról</w:t>
      </w:r>
    </w:p>
    <w:p w:rsidR="00C651EC" w:rsidRPr="002B0E9D" w:rsidRDefault="00C651EC" w:rsidP="00C651EC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2B0E9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/>
          <w:i/>
          <w:color w:val="auto"/>
          <w:szCs w:val="24"/>
          <w:lang w:eastAsia="hu-HU"/>
        </w:rPr>
        <w:t>Dr. Fehér Diána aljegyző</w:t>
      </w:r>
    </w:p>
    <w:p w:rsidR="002E51F5" w:rsidRDefault="002E51F5" w:rsidP="002E51F5">
      <w:pPr>
        <w:pStyle w:val="Szvegtrzs"/>
        <w:widowControl/>
        <w:suppressAutoHyphens w:val="0"/>
        <w:spacing w:after="0"/>
        <w:ind w:left="709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165AB1" w:rsidRDefault="00165AB1" w:rsidP="00165AB1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</w:t>
      </w:r>
      <w:r w:rsidRPr="00165AB1">
        <w:rPr>
          <w:rFonts w:ascii="Times New Roman" w:hAnsi="Times New Roman"/>
          <w:b/>
          <w:i/>
          <w:szCs w:val="24"/>
        </w:rPr>
        <w:t xml:space="preserve"> Magyar Falu Program keretein belül „Közösségszervezéshez kapcsolódó eszköz beszerzése” tárgyban, benyújtott pályázat részét képező Fény és hangtechnikai eszközök beszerzése kivitelező kiválasztásáról</w:t>
      </w:r>
    </w:p>
    <w:p w:rsidR="00165AB1" w:rsidRDefault="00165AB1" w:rsidP="00AB6B61">
      <w:pPr>
        <w:pStyle w:val="Szvegtrzs"/>
        <w:widowControl/>
        <w:tabs>
          <w:tab w:val="left" w:pos="5820"/>
        </w:tabs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165AB1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/>
          <w:i/>
          <w:color w:val="auto"/>
          <w:szCs w:val="24"/>
          <w:lang w:eastAsia="hu-HU"/>
        </w:rPr>
        <w:t>Mészáros Kartal polgármester</w:t>
      </w:r>
      <w:r w:rsidR="00AB6B61">
        <w:rPr>
          <w:rFonts w:ascii="Times New Roman" w:eastAsia="Times New Roman" w:hAnsi="Times New Roman"/>
          <w:i/>
          <w:color w:val="auto"/>
          <w:szCs w:val="24"/>
          <w:lang w:eastAsia="hu-HU"/>
        </w:rPr>
        <w:tab/>
      </w:r>
    </w:p>
    <w:p w:rsidR="00AB6B61" w:rsidRDefault="00AB6B61" w:rsidP="00AB6B61">
      <w:pPr>
        <w:pStyle w:val="Szvegtrzs"/>
        <w:widowControl/>
        <w:tabs>
          <w:tab w:val="left" w:pos="5820"/>
        </w:tabs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AB6B61" w:rsidRDefault="009332A5" w:rsidP="00AB6B61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</w:t>
      </w:r>
      <w:r w:rsidR="00AB6B61" w:rsidRPr="00AB6B61">
        <w:rPr>
          <w:rFonts w:ascii="Times New Roman" w:hAnsi="Times New Roman"/>
          <w:b/>
          <w:i/>
          <w:szCs w:val="24"/>
        </w:rPr>
        <w:t xml:space="preserve"> Magyar Falu Program keretein belül „Kommunális eszköz beszerzése” tárgyban, benyújtott pályázat részét képező Közterület karbantartó eszköz beszerzése kivitelező kiválasztásáról</w:t>
      </w:r>
    </w:p>
    <w:p w:rsidR="00027C25" w:rsidRDefault="00AB6B61" w:rsidP="00AB6B61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AB6B61">
        <w:rPr>
          <w:rFonts w:ascii="Times New Roman" w:eastAsia="Times New Roman" w:hAnsi="Times New Roman"/>
          <w:i/>
          <w:color w:val="auto"/>
          <w:szCs w:val="24"/>
          <w:lang w:eastAsia="hu-HU"/>
        </w:rPr>
        <w:t>Előterjesztő: Mészáros Kartal polgármester</w:t>
      </w:r>
      <w:r w:rsidRPr="00AB6B61">
        <w:rPr>
          <w:rFonts w:ascii="Times New Roman" w:eastAsia="Times New Roman" w:hAnsi="Times New Roman"/>
          <w:i/>
          <w:color w:val="auto"/>
          <w:szCs w:val="24"/>
          <w:lang w:eastAsia="hu-HU"/>
        </w:rPr>
        <w:tab/>
      </w:r>
    </w:p>
    <w:p w:rsidR="00027C25" w:rsidRDefault="00027C25" w:rsidP="00027C25">
      <w:pPr>
        <w:pStyle w:val="Default"/>
      </w:pPr>
    </w:p>
    <w:p w:rsidR="00027C25" w:rsidRPr="00AB6B61" w:rsidRDefault="00027C25" w:rsidP="00027C25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027C25">
        <w:rPr>
          <w:rFonts w:ascii="Times New Roman" w:hAnsi="Times New Roman"/>
          <w:b/>
          <w:i/>
          <w:szCs w:val="24"/>
        </w:rPr>
        <w:t xml:space="preserve"> Döntés a Bicskei Önkormányzati Tűzoltóság támogatásáról</w:t>
      </w:r>
    </w:p>
    <w:p w:rsidR="00AB6B61" w:rsidRPr="00027C25" w:rsidRDefault="00027C25" w:rsidP="00AB6B61">
      <w:pPr>
        <w:pStyle w:val="Szvegtrzs"/>
        <w:widowControl/>
        <w:tabs>
          <w:tab w:val="left" w:pos="5820"/>
        </w:tabs>
        <w:suppressAutoHyphens w:val="0"/>
        <w:spacing w:after="0"/>
        <w:ind w:left="709"/>
        <w:jc w:val="both"/>
        <w:rPr>
          <w:rFonts w:ascii="Times New Roman" w:hAnsi="Times New Roman"/>
          <w:i/>
          <w:szCs w:val="24"/>
        </w:rPr>
      </w:pPr>
      <w:r w:rsidRPr="00027C25">
        <w:rPr>
          <w:rFonts w:ascii="Times New Roman" w:hAnsi="Times New Roman"/>
          <w:i/>
          <w:szCs w:val="24"/>
        </w:rPr>
        <w:t>El</w:t>
      </w:r>
      <w:r w:rsidRPr="00027C25">
        <w:rPr>
          <w:rFonts w:ascii="Times New Roman" w:hAnsi="Times New Roman" w:hint="cs"/>
          <w:i/>
          <w:szCs w:val="24"/>
        </w:rPr>
        <w:t>ő</w:t>
      </w:r>
      <w:r w:rsidRPr="00027C25">
        <w:rPr>
          <w:rFonts w:ascii="Times New Roman" w:hAnsi="Times New Roman"/>
          <w:i/>
          <w:szCs w:val="24"/>
        </w:rPr>
        <w:t>terjeszt</w:t>
      </w:r>
      <w:r w:rsidRPr="00027C25">
        <w:rPr>
          <w:rFonts w:ascii="Times New Roman" w:hAnsi="Times New Roman" w:hint="cs"/>
          <w:i/>
          <w:szCs w:val="24"/>
        </w:rPr>
        <w:t>ő</w:t>
      </w:r>
      <w:r w:rsidRPr="00027C25">
        <w:rPr>
          <w:rFonts w:ascii="Times New Roman" w:hAnsi="Times New Roman"/>
          <w:i/>
          <w:szCs w:val="24"/>
        </w:rPr>
        <w:t>: M</w:t>
      </w:r>
      <w:r w:rsidRPr="00027C25">
        <w:rPr>
          <w:rFonts w:ascii="Times New Roman" w:hAnsi="Times New Roman" w:hint="cs"/>
          <w:i/>
          <w:szCs w:val="24"/>
        </w:rPr>
        <w:t>é</w:t>
      </w:r>
      <w:r w:rsidRPr="00027C25">
        <w:rPr>
          <w:rFonts w:ascii="Times New Roman" w:hAnsi="Times New Roman"/>
          <w:i/>
          <w:szCs w:val="24"/>
        </w:rPr>
        <w:t>sz</w:t>
      </w:r>
      <w:r w:rsidRPr="00027C25">
        <w:rPr>
          <w:rFonts w:ascii="Times New Roman" w:hAnsi="Times New Roman" w:hint="cs"/>
          <w:i/>
          <w:szCs w:val="24"/>
        </w:rPr>
        <w:t>á</w:t>
      </w:r>
      <w:r w:rsidRPr="00027C25">
        <w:rPr>
          <w:rFonts w:ascii="Times New Roman" w:hAnsi="Times New Roman"/>
          <w:i/>
          <w:szCs w:val="24"/>
        </w:rPr>
        <w:t>ros Kartal polg</w:t>
      </w:r>
      <w:r w:rsidRPr="00027C25">
        <w:rPr>
          <w:rFonts w:ascii="Times New Roman" w:hAnsi="Times New Roman" w:hint="cs"/>
          <w:i/>
          <w:szCs w:val="24"/>
        </w:rPr>
        <w:t>á</w:t>
      </w:r>
      <w:r w:rsidRPr="00027C25">
        <w:rPr>
          <w:rFonts w:ascii="Times New Roman" w:hAnsi="Times New Roman"/>
          <w:i/>
          <w:szCs w:val="24"/>
        </w:rPr>
        <w:t>rmester</w:t>
      </w:r>
      <w:r w:rsidRPr="00027C25">
        <w:rPr>
          <w:rFonts w:ascii="Times New Roman" w:hAnsi="Times New Roman"/>
          <w:i/>
          <w:szCs w:val="24"/>
        </w:rPr>
        <w:tab/>
      </w:r>
    </w:p>
    <w:p w:rsidR="00165AB1" w:rsidRDefault="00165AB1" w:rsidP="002E51F5">
      <w:pPr>
        <w:pStyle w:val="Szvegtrzs"/>
        <w:widowControl/>
        <w:suppressAutoHyphens w:val="0"/>
        <w:spacing w:after="0"/>
        <w:ind w:left="709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165AB1" w:rsidRDefault="00165AB1" w:rsidP="002E51F5">
      <w:pPr>
        <w:pStyle w:val="Szvegtrzs"/>
        <w:widowControl/>
        <w:suppressAutoHyphens w:val="0"/>
        <w:spacing w:after="0"/>
        <w:ind w:left="709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784062" w:rsidRDefault="00784062" w:rsidP="002E51F5">
      <w:pPr>
        <w:pStyle w:val="Szvegtrzs"/>
        <w:widowControl/>
        <w:suppressAutoHyphens w:val="0"/>
        <w:spacing w:after="0"/>
        <w:ind w:left="709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2E51F5" w:rsidRPr="00037277" w:rsidRDefault="002E51F5" w:rsidP="002203B4">
      <w:pPr>
        <w:pStyle w:val="Szvegtrzs"/>
        <w:widowControl/>
        <w:suppressAutoHyphens w:val="0"/>
        <w:spacing w:after="0"/>
        <w:ind w:left="709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130652" w:rsidRDefault="00526D46" w:rsidP="00360C54">
      <w:pPr>
        <w:pStyle w:val="Default"/>
        <w:rPr>
          <w:rFonts w:ascii="Times New Roman" w:hAnsi="Times New Roman" w:cs="Times New Roman"/>
          <w:i/>
        </w:rPr>
      </w:pPr>
      <w:r w:rsidRPr="00081097">
        <w:rPr>
          <w:rFonts w:ascii="Times New Roman" w:hAnsi="Times New Roman" w:cs="Times New Roman"/>
          <w:i/>
        </w:rPr>
        <w:t>Óbarok</w:t>
      </w:r>
      <w:r w:rsidR="00360C54" w:rsidRPr="00081097">
        <w:rPr>
          <w:rFonts w:ascii="Times New Roman" w:hAnsi="Times New Roman" w:cs="Times New Roman"/>
          <w:i/>
        </w:rPr>
        <w:t xml:space="preserve">, </w:t>
      </w:r>
      <w:r w:rsidR="00784062">
        <w:rPr>
          <w:rFonts w:ascii="Times New Roman" w:hAnsi="Times New Roman" w:cs="Times New Roman"/>
          <w:i/>
        </w:rPr>
        <w:t xml:space="preserve">2022. </w:t>
      </w:r>
      <w:r w:rsidR="00C651EC">
        <w:rPr>
          <w:rFonts w:ascii="Times New Roman" w:hAnsi="Times New Roman" w:cs="Times New Roman"/>
          <w:i/>
        </w:rPr>
        <w:t>március</w:t>
      </w:r>
      <w:r w:rsidR="00784062">
        <w:rPr>
          <w:rFonts w:ascii="Times New Roman" w:hAnsi="Times New Roman" w:cs="Times New Roman"/>
          <w:i/>
        </w:rPr>
        <w:t xml:space="preserve"> </w:t>
      </w:r>
      <w:r w:rsidR="00C651EC">
        <w:rPr>
          <w:rFonts w:ascii="Times New Roman" w:hAnsi="Times New Roman" w:cs="Times New Roman"/>
          <w:i/>
        </w:rPr>
        <w:t>4</w:t>
      </w:r>
      <w:r w:rsidR="00784062">
        <w:rPr>
          <w:rFonts w:ascii="Times New Roman" w:hAnsi="Times New Roman" w:cs="Times New Roman"/>
          <w:i/>
        </w:rPr>
        <w:t>.</w:t>
      </w:r>
    </w:p>
    <w:p w:rsidR="00784062" w:rsidRDefault="00784062" w:rsidP="00360C54">
      <w:pPr>
        <w:pStyle w:val="Default"/>
        <w:rPr>
          <w:rFonts w:ascii="Times New Roman" w:hAnsi="Times New Roman" w:cs="Times New Roman"/>
          <w:i/>
        </w:rPr>
      </w:pPr>
    </w:p>
    <w:p w:rsidR="00784062" w:rsidRDefault="00784062" w:rsidP="00360C54">
      <w:pPr>
        <w:pStyle w:val="Default"/>
        <w:rPr>
          <w:rFonts w:ascii="Times New Roman" w:hAnsi="Times New Roman" w:cs="Times New Roman"/>
          <w:i/>
        </w:rPr>
      </w:pPr>
    </w:p>
    <w:p w:rsidR="00784062" w:rsidRPr="00081097" w:rsidRDefault="00784062" w:rsidP="00360C54">
      <w:pPr>
        <w:pStyle w:val="Default"/>
        <w:rPr>
          <w:rFonts w:ascii="Times New Roman" w:hAnsi="Times New Roman" w:cs="Times New Roman"/>
          <w:i/>
        </w:rPr>
      </w:pPr>
    </w:p>
    <w:p w:rsidR="00360C54" w:rsidRPr="00081097" w:rsidRDefault="00FD40A6" w:rsidP="00360C54">
      <w:pPr>
        <w:pStyle w:val="Default"/>
        <w:ind w:left="2500" w:firstLine="1250"/>
        <w:jc w:val="center"/>
        <w:rPr>
          <w:rFonts w:ascii="Times New Roman" w:hAnsi="Times New Roman" w:cs="Times New Roman"/>
          <w:i/>
        </w:rPr>
      </w:pPr>
      <w:r w:rsidRPr="00081097">
        <w:rPr>
          <w:rFonts w:ascii="Times New Roman" w:hAnsi="Times New Roman" w:cs="Times New Roman"/>
          <w:b/>
          <w:i/>
        </w:rPr>
        <w:t>Mészáros Kartal</w:t>
      </w:r>
      <w:r w:rsidR="00594EF9" w:rsidRPr="00081097">
        <w:rPr>
          <w:rFonts w:ascii="Times New Roman" w:hAnsi="Times New Roman" w:cs="Times New Roman"/>
          <w:i/>
        </w:rPr>
        <w:t xml:space="preserve"> </w:t>
      </w:r>
    </w:p>
    <w:p w:rsidR="00C66FDD" w:rsidRPr="00081097" w:rsidRDefault="006540CD" w:rsidP="00C66FDD">
      <w:pPr>
        <w:ind w:left="2500" w:firstLine="1250"/>
        <w:jc w:val="center"/>
        <w:rPr>
          <w:rFonts w:ascii="Times New Roman" w:hAnsi="Times New Roman"/>
          <w:i/>
          <w:szCs w:val="24"/>
        </w:rPr>
      </w:pPr>
      <w:proofErr w:type="gramStart"/>
      <w:r w:rsidRPr="00081097">
        <w:rPr>
          <w:rFonts w:ascii="Times New Roman" w:hAnsi="Times New Roman"/>
          <w:i/>
          <w:szCs w:val="24"/>
        </w:rPr>
        <w:t>polgármester</w:t>
      </w:r>
      <w:bookmarkStart w:id="0" w:name="_GoBack"/>
      <w:bookmarkEnd w:id="0"/>
      <w:proofErr w:type="gramEnd"/>
    </w:p>
    <w:sectPr w:rsidR="00C66FDD" w:rsidRPr="00081097" w:rsidSect="008A422A">
      <w:headerReference w:type="default" r:id="rId9"/>
      <w:footerReference w:type="default" r:id="rId10"/>
      <w:pgSz w:w="11906" w:h="16838"/>
      <w:pgMar w:top="567" w:right="1134" w:bottom="709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E1" w:rsidRDefault="00791CE1">
      <w:r>
        <w:separator/>
      </w:r>
    </w:p>
  </w:endnote>
  <w:endnote w:type="continuationSeparator" w:id="0">
    <w:p w:rsidR="00791CE1" w:rsidRDefault="0079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any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413930"/>
      <w:docPartObj>
        <w:docPartGallery w:val="Page Numbers (Bottom of Page)"/>
        <w:docPartUnique/>
      </w:docPartObj>
    </w:sdtPr>
    <w:sdtEndPr/>
    <w:sdtContent>
      <w:p w:rsidR="002E51F5" w:rsidRDefault="002E51F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03">
          <w:rPr>
            <w:noProof/>
          </w:rPr>
          <w:t>1</w:t>
        </w:r>
        <w:r>
          <w:fldChar w:fldCharType="end"/>
        </w:r>
      </w:p>
    </w:sdtContent>
  </w:sdt>
  <w:p w:rsidR="002E51F5" w:rsidRDefault="002E51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E1" w:rsidRDefault="00791CE1">
      <w:r>
        <w:separator/>
      </w:r>
    </w:p>
  </w:footnote>
  <w:footnote w:type="continuationSeparator" w:id="0">
    <w:p w:rsidR="00791CE1" w:rsidRDefault="0079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D6" w:rsidRDefault="006D79D6">
    <w:pPr>
      <w:pStyle w:val="lfej"/>
    </w:pPr>
  </w:p>
  <w:p w:rsidR="006D79D6" w:rsidRDefault="006D79D6" w:rsidP="00B215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8565BA"/>
    <w:multiLevelType w:val="hybridMultilevel"/>
    <w:tmpl w:val="004CB496"/>
    <w:lvl w:ilvl="0" w:tplc="C84EE8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847F91"/>
    <w:multiLevelType w:val="hybridMultilevel"/>
    <w:tmpl w:val="58B80F1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087"/>
    <w:multiLevelType w:val="hybridMultilevel"/>
    <w:tmpl w:val="CEB46F62"/>
    <w:lvl w:ilvl="0" w:tplc="6C20796A">
      <w:start w:val="1"/>
      <w:numFmt w:val="decimal"/>
      <w:lvlText w:val="%1)"/>
      <w:lvlJc w:val="left"/>
      <w:pPr>
        <w:ind w:left="1080" w:hanging="360"/>
      </w:pPr>
      <w:rPr>
        <w:rFonts w:ascii="Thorndale" w:eastAsia="HG Mincho Light J" w:hAnsi="Thorndale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34C7460"/>
    <w:multiLevelType w:val="hybridMultilevel"/>
    <w:tmpl w:val="3BA22C18"/>
    <w:lvl w:ilvl="0" w:tplc="C166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70F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abstractNum w:abstractNumId="8" w15:restartNumberingAfterBreak="0">
    <w:nsid w:val="756A2B03"/>
    <w:multiLevelType w:val="hybridMultilevel"/>
    <w:tmpl w:val="11AC39F8"/>
    <w:lvl w:ilvl="0" w:tplc="33FE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4B"/>
    <w:rsid w:val="00001BD0"/>
    <w:rsid w:val="00004660"/>
    <w:rsid w:val="00011B89"/>
    <w:rsid w:val="0002072C"/>
    <w:rsid w:val="00021B3D"/>
    <w:rsid w:val="00024450"/>
    <w:rsid w:val="00026B55"/>
    <w:rsid w:val="00027C25"/>
    <w:rsid w:val="0003063A"/>
    <w:rsid w:val="00037277"/>
    <w:rsid w:val="0004173D"/>
    <w:rsid w:val="00041C99"/>
    <w:rsid w:val="00041EE1"/>
    <w:rsid w:val="00044445"/>
    <w:rsid w:val="00045943"/>
    <w:rsid w:val="000476B1"/>
    <w:rsid w:val="00047CD9"/>
    <w:rsid w:val="00054520"/>
    <w:rsid w:val="00054EE1"/>
    <w:rsid w:val="00054F7C"/>
    <w:rsid w:val="00057A2A"/>
    <w:rsid w:val="000616CB"/>
    <w:rsid w:val="00062C7A"/>
    <w:rsid w:val="00064F50"/>
    <w:rsid w:val="00065238"/>
    <w:rsid w:val="0006549A"/>
    <w:rsid w:val="00067601"/>
    <w:rsid w:val="00070921"/>
    <w:rsid w:val="00071C1E"/>
    <w:rsid w:val="00081097"/>
    <w:rsid w:val="00081279"/>
    <w:rsid w:val="00093634"/>
    <w:rsid w:val="00094731"/>
    <w:rsid w:val="00096261"/>
    <w:rsid w:val="000A2022"/>
    <w:rsid w:val="000A22AA"/>
    <w:rsid w:val="000A38AE"/>
    <w:rsid w:val="000A4D64"/>
    <w:rsid w:val="000C67CF"/>
    <w:rsid w:val="000D32F5"/>
    <w:rsid w:val="000E57C5"/>
    <w:rsid w:val="000E6E52"/>
    <w:rsid w:val="000E7207"/>
    <w:rsid w:val="000F5F81"/>
    <w:rsid w:val="000F6112"/>
    <w:rsid w:val="00100E7A"/>
    <w:rsid w:val="001038C5"/>
    <w:rsid w:val="0010642E"/>
    <w:rsid w:val="00106C41"/>
    <w:rsid w:val="00117A73"/>
    <w:rsid w:val="00120F1F"/>
    <w:rsid w:val="00122819"/>
    <w:rsid w:val="00130652"/>
    <w:rsid w:val="00136E31"/>
    <w:rsid w:val="0014206B"/>
    <w:rsid w:val="001516B3"/>
    <w:rsid w:val="00157A9D"/>
    <w:rsid w:val="001642F6"/>
    <w:rsid w:val="00164CAD"/>
    <w:rsid w:val="00165AB1"/>
    <w:rsid w:val="001669BB"/>
    <w:rsid w:val="00170024"/>
    <w:rsid w:val="00174239"/>
    <w:rsid w:val="00180B55"/>
    <w:rsid w:val="0018507E"/>
    <w:rsid w:val="00186839"/>
    <w:rsid w:val="00192696"/>
    <w:rsid w:val="00194307"/>
    <w:rsid w:val="00196B83"/>
    <w:rsid w:val="001A20B4"/>
    <w:rsid w:val="001A61D1"/>
    <w:rsid w:val="001A7D40"/>
    <w:rsid w:val="001B01FF"/>
    <w:rsid w:val="001B0215"/>
    <w:rsid w:val="001B031E"/>
    <w:rsid w:val="001B05B5"/>
    <w:rsid w:val="001B0992"/>
    <w:rsid w:val="001B0C8E"/>
    <w:rsid w:val="001B2207"/>
    <w:rsid w:val="001B365D"/>
    <w:rsid w:val="001B46BE"/>
    <w:rsid w:val="001B64A8"/>
    <w:rsid w:val="001B7310"/>
    <w:rsid w:val="001C27BB"/>
    <w:rsid w:val="001C5E17"/>
    <w:rsid w:val="001D58D5"/>
    <w:rsid w:val="001D59CB"/>
    <w:rsid w:val="001D5ACF"/>
    <w:rsid w:val="001E016D"/>
    <w:rsid w:val="001E0FFD"/>
    <w:rsid w:val="001E1C8F"/>
    <w:rsid w:val="001E2208"/>
    <w:rsid w:val="001F7E5A"/>
    <w:rsid w:val="00201146"/>
    <w:rsid w:val="00203927"/>
    <w:rsid w:val="00207883"/>
    <w:rsid w:val="002154C4"/>
    <w:rsid w:val="0021765A"/>
    <w:rsid w:val="002203B4"/>
    <w:rsid w:val="00220969"/>
    <w:rsid w:val="00223DD0"/>
    <w:rsid w:val="00226F9E"/>
    <w:rsid w:val="00232471"/>
    <w:rsid w:val="002339DD"/>
    <w:rsid w:val="002350AA"/>
    <w:rsid w:val="002353D6"/>
    <w:rsid w:val="00235EAA"/>
    <w:rsid w:val="0023732D"/>
    <w:rsid w:val="00241639"/>
    <w:rsid w:val="00244044"/>
    <w:rsid w:val="0025400E"/>
    <w:rsid w:val="00254486"/>
    <w:rsid w:val="00255F68"/>
    <w:rsid w:val="00262171"/>
    <w:rsid w:val="00262458"/>
    <w:rsid w:val="00262B50"/>
    <w:rsid w:val="00264DA9"/>
    <w:rsid w:val="00265CBF"/>
    <w:rsid w:val="0026709A"/>
    <w:rsid w:val="00271A3D"/>
    <w:rsid w:val="00272420"/>
    <w:rsid w:val="002757AF"/>
    <w:rsid w:val="00282B00"/>
    <w:rsid w:val="00283129"/>
    <w:rsid w:val="0028623E"/>
    <w:rsid w:val="00286854"/>
    <w:rsid w:val="00287AF0"/>
    <w:rsid w:val="00290069"/>
    <w:rsid w:val="00292139"/>
    <w:rsid w:val="00294E43"/>
    <w:rsid w:val="002A0728"/>
    <w:rsid w:val="002A217A"/>
    <w:rsid w:val="002B0E9D"/>
    <w:rsid w:val="002B2679"/>
    <w:rsid w:val="002B2852"/>
    <w:rsid w:val="002B29CD"/>
    <w:rsid w:val="002B2FFF"/>
    <w:rsid w:val="002B5689"/>
    <w:rsid w:val="002B6DDB"/>
    <w:rsid w:val="002B7A0E"/>
    <w:rsid w:val="002C30A7"/>
    <w:rsid w:val="002D1361"/>
    <w:rsid w:val="002E3AFB"/>
    <w:rsid w:val="002E51F5"/>
    <w:rsid w:val="002E71A5"/>
    <w:rsid w:val="002E7F94"/>
    <w:rsid w:val="002F3315"/>
    <w:rsid w:val="002F37AB"/>
    <w:rsid w:val="002F53CC"/>
    <w:rsid w:val="002F53FE"/>
    <w:rsid w:val="002F6799"/>
    <w:rsid w:val="002F6EF4"/>
    <w:rsid w:val="00301D0A"/>
    <w:rsid w:val="00302E66"/>
    <w:rsid w:val="0030552E"/>
    <w:rsid w:val="0030714C"/>
    <w:rsid w:val="00313119"/>
    <w:rsid w:val="00313864"/>
    <w:rsid w:val="00314E1F"/>
    <w:rsid w:val="00315FBD"/>
    <w:rsid w:val="0032102A"/>
    <w:rsid w:val="00342DC0"/>
    <w:rsid w:val="00344D5A"/>
    <w:rsid w:val="00344F1E"/>
    <w:rsid w:val="00346741"/>
    <w:rsid w:val="00355988"/>
    <w:rsid w:val="0035739C"/>
    <w:rsid w:val="00360C54"/>
    <w:rsid w:val="00360DC7"/>
    <w:rsid w:val="003610AF"/>
    <w:rsid w:val="00361F1E"/>
    <w:rsid w:val="003646D4"/>
    <w:rsid w:val="00364ADC"/>
    <w:rsid w:val="00366514"/>
    <w:rsid w:val="00375D92"/>
    <w:rsid w:val="0038092A"/>
    <w:rsid w:val="00391783"/>
    <w:rsid w:val="0039498A"/>
    <w:rsid w:val="00395A80"/>
    <w:rsid w:val="003A291D"/>
    <w:rsid w:val="003A543D"/>
    <w:rsid w:val="003A5B73"/>
    <w:rsid w:val="003A75E1"/>
    <w:rsid w:val="003B084F"/>
    <w:rsid w:val="003B3FCD"/>
    <w:rsid w:val="003B6602"/>
    <w:rsid w:val="003C00C4"/>
    <w:rsid w:val="003C45EF"/>
    <w:rsid w:val="003C598A"/>
    <w:rsid w:val="003D0C99"/>
    <w:rsid w:val="003D57A7"/>
    <w:rsid w:val="003D7CFA"/>
    <w:rsid w:val="003E581C"/>
    <w:rsid w:val="003F0DDB"/>
    <w:rsid w:val="003F131A"/>
    <w:rsid w:val="003F5623"/>
    <w:rsid w:val="00400214"/>
    <w:rsid w:val="00403E81"/>
    <w:rsid w:val="00422510"/>
    <w:rsid w:val="00423129"/>
    <w:rsid w:val="00424F54"/>
    <w:rsid w:val="0042714C"/>
    <w:rsid w:val="004277F8"/>
    <w:rsid w:val="00432A22"/>
    <w:rsid w:val="00450977"/>
    <w:rsid w:val="0045216F"/>
    <w:rsid w:val="00453B70"/>
    <w:rsid w:val="00455960"/>
    <w:rsid w:val="00460E78"/>
    <w:rsid w:val="00464DDC"/>
    <w:rsid w:val="00464E39"/>
    <w:rsid w:val="00467A2F"/>
    <w:rsid w:val="00473254"/>
    <w:rsid w:val="00473B85"/>
    <w:rsid w:val="00482579"/>
    <w:rsid w:val="004861E1"/>
    <w:rsid w:val="004A62BE"/>
    <w:rsid w:val="004B0133"/>
    <w:rsid w:val="004B368D"/>
    <w:rsid w:val="004C4986"/>
    <w:rsid w:val="004D119D"/>
    <w:rsid w:val="004E5525"/>
    <w:rsid w:val="004E62A4"/>
    <w:rsid w:val="004E63BF"/>
    <w:rsid w:val="004F141A"/>
    <w:rsid w:val="004F1EFB"/>
    <w:rsid w:val="004F259E"/>
    <w:rsid w:val="004F599E"/>
    <w:rsid w:val="00512D53"/>
    <w:rsid w:val="00516540"/>
    <w:rsid w:val="00522C33"/>
    <w:rsid w:val="00526D46"/>
    <w:rsid w:val="005340B0"/>
    <w:rsid w:val="00535D19"/>
    <w:rsid w:val="00541FD7"/>
    <w:rsid w:val="00543001"/>
    <w:rsid w:val="00543D82"/>
    <w:rsid w:val="00546B04"/>
    <w:rsid w:val="00547072"/>
    <w:rsid w:val="00547BAC"/>
    <w:rsid w:val="00551B4F"/>
    <w:rsid w:val="005529CE"/>
    <w:rsid w:val="00552B51"/>
    <w:rsid w:val="00560475"/>
    <w:rsid w:val="00576901"/>
    <w:rsid w:val="00582120"/>
    <w:rsid w:val="005945D5"/>
    <w:rsid w:val="00594EF9"/>
    <w:rsid w:val="00597262"/>
    <w:rsid w:val="005A22A3"/>
    <w:rsid w:val="005A4FF9"/>
    <w:rsid w:val="005B5F95"/>
    <w:rsid w:val="005C7634"/>
    <w:rsid w:val="005D017C"/>
    <w:rsid w:val="005D3381"/>
    <w:rsid w:val="005D37B6"/>
    <w:rsid w:val="005E22C7"/>
    <w:rsid w:val="005F19A8"/>
    <w:rsid w:val="005F3070"/>
    <w:rsid w:val="005F3D5E"/>
    <w:rsid w:val="005F62FE"/>
    <w:rsid w:val="005F6BC6"/>
    <w:rsid w:val="00601BCE"/>
    <w:rsid w:val="00604BB7"/>
    <w:rsid w:val="006216AA"/>
    <w:rsid w:val="0062201D"/>
    <w:rsid w:val="00625E23"/>
    <w:rsid w:val="00636962"/>
    <w:rsid w:val="00642122"/>
    <w:rsid w:val="006526A6"/>
    <w:rsid w:val="006540CD"/>
    <w:rsid w:val="00660DD1"/>
    <w:rsid w:val="00663694"/>
    <w:rsid w:val="00667EF1"/>
    <w:rsid w:val="006708DD"/>
    <w:rsid w:val="00672EDD"/>
    <w:rsid w:val="006831E1"/>
    <w:rsid w:val="00685381"/>
    <w:rsid w:val="006951A1"/>
    <w:rsid w:val="006A5240"/>
    <w:rsid w:val="006A7EF4"/>
    <w:rsid w:val="006B0E6C"/>
    <w:rsid w:val="006B3D67"/>
    <w:rsid w:val="006B50C4"/>
    <w:rsid w:val="006C6E5A"/>
    <w:rsid w:val="006D136C"/>
    <w:rsid w:val="006D30D7"/>
    <w:rsid w:val="006D352C"/>
    <w:rsid w:val="006D79D6"/>
    <w:rsid w:val="006E23A1"/>
    <w:rsid w:val="006F02AF"/>
    <w:rsid w:val="006F1A26"/>
    <w:rsid w:val="006F3860"/>
    <w:rsid w:val="006F3F51"/>
    <w:rsid w:val="006F7BF7"/>
    <w:rsid w:val="00707BC6"/>
    <w:rsid w:val="00711D36"/>
    <w:rsid w:val="00712A61"/>
    <w:rsid w:val="00715B37"/>
    <w:rsid w:val="007203BD"/>
    <w:rsid w:val="0072040E"/>
    <w:rsid w:val="00721CA9"/>
    <w:rsid w:val="00725DE8"/>
    <w:rsid w:val="00726B6F"/>
    <w:rsid w:val="0073172B"/>
    <w:rsid w:val="0073177A"/>
    <w:rsid w:val="00750714"/>
    <w:rsid w:val="00750EC7"/>
    <w:rsid w:val="00750FD5"/>
    <w:rsid w:val="0075222A"/>
    <w:rsid w:val="00753389"/>
    <w:rsid w:val="00755C15"/>
    <w:rsid w:val="007622CE"/>
    <w:rsid w:val="007625CF"/>
    <w:rsid w:val="00777FD8"/>
    <w:rsid w:val="0078227E"/>
    <w:rsid w:val="00783DAC"/>
    <w:rsid w:val="00784062"/>
    <w:rsid w:val="007841A0"/>
    <w:rsid w:val="00784A3D"/>
    <w:rsid w:val="00786C46"/>
    <w:rsid w:val="00791829"/>
    <w:rsid w:val="00791CE1"/>
    <w:rsid w:val="00792BBE"/>
    <w:rsid w:val="007B5C47"/>
    <w:rsid w:val="007B5EAA"/>
    <w:rsid w:val="007B5F15"/>
    <w:rsid w:val="007B7DBD"/>
    <w:rsid w:val="007C1F93"/>
    <w:rsid w:val="007C4178"/>
    <w:rsid w:val="007D31D2"/>
    <w:rsid w:val="007D3B19"/>
    <w:rsid w:val="007D44C3"/>
    <w:rsid w:val="007E05EE"/>
    <w:rsid w:val="007E4160"/>
    <w:rsid w:val="007E679A"/>
    <w:rsid w:val="007F1DFD"/>
    <w:rsid w:val="007F2536"/>
    <w:rsid w:val="007F6FD7"/>
    <w:rsid w:val="0080087E"/>
    <w:rsid w:val="00806515"/>
    <w:rsid w:val="00813C1E"/>
    <w:rsid w:val="00813C35"/>
    <w:rsid w:val="00814746"/>
    <w:rsid w:val="00815C9E"/>
    <w:rsid w:val="00816DC0"/>
    <w:rsid w:val="00817567"/>
    <w:rsid w:val="00817A8A"/>
    <w:rsid w:val="00822C85"/>
    <w:rsid w:val="00824342"/>
    <w:rsid w:val="008243E4"/>
    <w:rsid w:val="00825188"/>
    <w:rsid w:val="00831730"/>
    <w:rsid w:val="00834C7C"/>
    <w:rsid w:val="00836534"/>
    <w:rsid w:val="00836715"/>
    <w:rsid w:val="00847D7C"/>
    <w:rsid w:val="00850E2D"/>
    <w:rsid w:val="00856FD1"/>
    <w:rsid w:val="0086561A"/>
    <w:rsid w:val="008659EA"/>
    <w:rsid w:val="008671DD"/>
    <w:rsid w:val="008733AD"/>
    <w:rsid w:val="00882F7B"/>
    <w:rsid w:val="00884A2D"/>
    <w:rsid w:val="008961E5"/>
    <w:rsid w:val="0089623C"/>
    <w:rsid w:val="008A0912"/>
    <w:rsid w:val="008A0C65"/>
    <w:rsid w:val="008A109E"/>
    <w:rsid w:val="008A20E0"/>
    <w:rsid w:val="008A422A"/>
    <w:rsid w:val="008A5A41"/>
    <w:rsid w:val="008B03D1"/>
    <w:rsid w:val="008B181E"/>
    <w:rsid w:val="008B478C"/>
    <w:rsid w:val="008B7D95"/>
    <w:rsid w:val="008C0D49"/>
    <w:rsid w:val="008C7C85"/>
    <w:rsid w:val="008C7DAA"/>
    <w:rsid w:val="008D1B47"/>
    <w:rsid w:val="008E1D48"/>
    <w:rsid w:val="008E424C"/>
    <w:rsid w:val="008E47CA"/>
    <w:rsid w:val="008E5615"/>
    <w:rsid w:val="008E5D26"/>
    <w:rsid w:val="008E7DA4"/>
    <w:rsid w:val="008F17CE"/>
    <w:rsid w:val="008F2D79"/>
    <w:rsid w:val="008F57C0"/>
    <w:rsid w:val="009042E3"/>
    <w:rsid w:val="009074CE"/>
    <w:rsid w:val="00911431"/>
    <w:rsid w:val="009141B3"/>
    <w:rsid w:val="00916ADA"/>
    <w:rsid w:val="00916E75"/>
    <w:rsid w:val="00923AB3"/>
    <w:rsid w:val="009263A6"/>
    <w:rsid w:val="009264BF"/>
    <w:rsid w:val="009332A5"/>
    <w:rsid w:val="009406D6"/>
    <w:rsid w:val="0094346A"/>
    <w:rsid w:val="00943719"/>
    <w:rsid w:val="00944AE0"/>
    <w:rsid w:val="00944D64"/>
    <w:rsid w:val="00945036"/>
    <w:rsid w:val="009501F4"/>
    <w:rsid w:val="00950BAE"/>
    <w:rsid w:val="009538EA"/>
    <w:rsid w:val="009657FA"/>
    <w:rsid w:val="00966333"/>
    <w:rsid w:val="00974880"/>
    <w:rsid w:val="009764A5"/>
    <w:rsid w:val="00981B39"/>
    <w:rsid w:val="009828A6"/>
    <w:rsid w:val="0098672B"/>
    <w:rsid w:val="0098715D"/>
    <w:rsid w:val="00987C84"/>
    <w:rsid w:val="009903F6"/>
    <w:rsid w:val="009933FD"/>
    <w:rsid w:val="00993EB9"/>
    <w:rsid w:val="00993FE5"/>
    <w:rsid w:val="00996635"/>
    <w:rsid w:val="009A0127"/>
    <w:rsid w:val="009A09A2"/>
    <w:rsid w:val="009A2EFC"/>
    <w:rsid w:val="009A3D09"/>
    <w:rsid w:val="009A620C"/>
    <w:rsid w:val="009A657E"/>
    <w:rsid w:val="009C1527"/>
    <w:rsid w:val="009C480D"/>
    <w:rsid w:val="009D08A3"/>
    <w:rsid w:val="009D0B4B"/>
    <w:rsid w:val="009D0FCF"/>
    <w:rsid w:val="009D1F12"/>
    <w:rsid w:val="009E26F5"/>
    <w:rsid w:val="009F639B"/>
    <w:rsid w:val="00A02152"/>
    <w:rsid w:val="00A05BEE"/>
    <w:rsid w:val="00A07317"/>
    <w:rsid w:val="00A104E3"/>
    <w:rsid w:val="00A13907"/>
    <w:rsid w:val="00A16F9B"/>
    <w:rsid w:val="00A24566"/>
    <w:rsid w:val="00A25024"/>
    <w:rsid w:val="00A3596C"/>
    <w:rsid w:val="00A36752"/>
    <w:rsid w:val="00A37FF8"/>
    <w:rsid w:val="00A41E82"/>
    <w:rsid w:val="00A42851"/>
    <w:rsid w:val="00A4436E"/>
    <w:rsid w:val="00A50E3D"/>
    <w:rsid w:val="00A5477C"/>
    <w:rsid w:val="00A56505"/>
    <w:rsid w:val="00A6750F"/>
    <w:rsid w:val="00A81C4B"/>
    <w:rsid w:val="00A82E52"/>
    <w:rsid w:val="00A86D1C"/>
    <w:rsid w:val="00A8710F"/>
    <w:rsid w:val="00AA39FF"/>
    <w:rsid w:val="00AB2D32"/>
    <w:rsid w:val="00AB3F4A"/>
    <w:rsid w:val="00AB5C70"/>
    <w:rsid w:val="00AB67F7"/>
    <w:rsid w:val="00AB6B61"/>
    <w:rsid w:val="00AC177D"/>
    <w:rsid w:val="00AC7859"/>
    <w:rsid w:val="00AD1590"/>
    <w:rsid w:val="00AD1E40"/>
    <w:rsid w:val="00AE66BD"/>
    <w:rsid w:val="00AE6B62"/>
    <w:rsid w:val="00AF5CEE"/>
    <w:rsid w:val="00AF68AF"/>
    <w:rsid w:val="00B00B4A"/>
    <w:rsid w:val="00B01888"/>
    <w:rsid w:val="00B02660"/>
    <w:rsid w:val="00B044E3"/>
    <w:rsid w:val="00B064EE"/>
    <w:rsid w:val="00B11768"/>
    <w:rsid w:val="00B13278"/>
    <w:rsid w:val="00B13560"/>
    <w:rsid w:val="00B15EC6"/>
    <w:rsid w:val="00B17999"/>
    <w:rsid w:val="00B21544"/>
    <w:rsid w:val="00B221E0"/>
    <w:rsid w:val="00B23F3F"/>
    <w:rsid w:val="00B313A5"/>
    <w:rsid w:val="00B359D2"/>
    <w:rsid w:val="00B42C51"/>
    <w:rsid w:val="00B51E16"/>
    <w:rsid w:val="00B57281"/>
    <w:rsid w:val="00B57A38"/>
    <w:rsid w:val="00B60B20"/>
    <w:rsid w:val="00B645EA"/>
    <w:rsid w:val="00B652B8"/>
    <w:rsid w:val="00B71735"/>
    <w:rsid w:val="00B81D23"/>
    <w:rsid w:val="00B83BB6"/>
    <w:rsid w:val="00B86371"/>
    <w:rsid w:val="00B90166"/>
    <w:rsid w:val="00BA19A4"/>
    <w:rsid w:val="00BA43FE"/>
    <w:rsid w:val="00BB2508"/>
    <w:rsid w:val="00BC0DCA"/>
    <w:rsid w:val="00BC11A9"/>
    <w:rsid w:val="00BC728F"/>
    <w:rsid w:val="00BC7DC5"/>
    <w:rsid w:val="00BD32CA"/>
    <w:rsid w:val="00BD3C99"/>
    <w:rsid w:val="00BE1BBC"/>
    <w:rsid w:val="00BE2EF2"/>
    <w:rsid w:val="00BE3A7E"/>
    <w:rsid w:val="00BE674F"/>
    <w:rsid w:val="00BF0CAB"/>
    <w:rsid w:val="00BF12B2"/>
    <w:rsid w:val="00BF4005"/>
    <w:rsid w:val="00BF6455"/>
    <w:rsid w:val="00C01467"/>
    <w:rsid w:val="00C134C2"/>
    <w:rsid w:val="00C17CFD"/>
    <w:rsid w:val="00C21D84"/>
    <w:rsid w:val="00C25399"/>
    <w:rsid w:val="00C27FE1"/>
    <w:rsid w:val="00C306B6"/>
    <w:rsid w:val="00C30C72"/>
    <w:rsid w:val="00C33EE4"/>
    <w:rsid w:val="00C45D85"/>
    <w:rsid w:val="00C51804"/>
    <w:rsid w:val="00C53388"/>
    <w:rsid w:val="00C613F4"/>
    <w:rsid w:val="00C639DC"/>
    <w:rsid w:val="00C651EC"/>
    <w:rsid w:val="00C654E1"/>
    <w:rsid w:val="00C668E9"/>
    <w:rsid w:val="00C66FA4"/>
    <w:rsid w:val="00C66FDD"/>
    <w:rsid w:val="00C67CF1"/>
    <w:rsid w:val="00C701D5"/>
    <w:rsid w:val="00C73AB5"/>
    <w:rsid w:val="00C776D8"/>
    <w:rsid w:val="00C81241"/>
    <w:rsid w:val="00C857D5"/>
    <w:rsid w:val="00C900F1"/>
    <w:rsid w:val="00C93429"/>
    <w:rsid w:val="00C96F6C"/>
    <w:rsid w:val="00C97D32"/>
    <w:rsid w:val="00CA676B"/>
    <w:rsid w:val="00CA687D"/>
    <w:rsid w:val="00CB158C"/>
    <w:rsid w:val="00CB5752"/>
    <w:rsid w:val="00CC18E8"/>
    <w:rsid w:val="00CC4003"/>
    <w:rsid w:val="00CD18B8"/>
    <w:rsid w:val="00CD3505"/>
    <w:rsid w:val="00CD4056"/>
    <w:rsid w:val="00CD42C0"/>
    <w:rsid w:val="00CD487E"/>
    <w:rsid w:val="00CD5719"/>
    <w:rsid w:val="00CD7A9F"/>
    <w:rsid w:val="00CE2EC3"/>
    <w:rsid w:val="00CE6B59"/>
    <w:rsid w:val="00CE6E76"/>
    <w:rsid w:val="00CF02B2"/>
    <w:rsid w:val="00CF374D"/>
    <w:rsid w:val="00CF3E6A"/>
    <w:rsid w:val="00CF59A6"/>
    <w:rsid w:val="00CF6688"/>
    <w:rsid w:val="00CF7080"/>
    <w:rsid w:val="00CF7F86"/>
    <w:rsid w:val="00D12A32"/>
    <w:rsid w:val="00D13BD1"/>
    <w:rsid w:val="00D17F1D"/>
    <w:rsid w:val="00D24FFD"/>
    <w:rsid w:val="00D267EE"/>
    <w:rsid w:val="00D27188"/>
    <w:rsid w:val="00D30725"/>
    <w:rsid w:val="00D3182F"/>
    <w:rsid w:val="00D319E3"/>
    <w:rsid w:val="00D32C53"/>
    <w:rsid w:val="00D3453D"/>
    <w:rsid w:val="00D36D9E"/>
    <w:rsid w:val="00D43D49"/>
    <w:rsid w:val="00D45433"/>
    <w:rsid w:val="00D46508"/>
    <w:rsid w:val="00D46D35"/>
    <w:rsid w:val="00D51BB6"/>
    <w:rsid w:val="00D56A78"/>
    <w:rsid w:val="00D60519"/>
    <w:rsid w:val="00D65134"/>
    <w:rsid w:val="00D6733C"/>
    <w:rsid w:val="00D819E6"/>
    <w:rsid w:val="00D9128F"/>
    <w:rsid w:val="00D918CB"/>
    <w:rsid w:val="00D971A1"/>
    <w:rsid w:val="00DB020C"/>
    <w:rsid w:val="00DB31DE"/>
    <w:rsid w:val="00DB4FA4"/>
    <w:rsid w:val="00DB5333"/>
    <w:rsid w:val="00DB619B"/>
    <w:rsid w:val="00DB79E2"/>
    <w:rsid w:val="00DC07B1"/>
    <w:rsid w:val="00DC1E59"/>
    <w:rsid w:val="00DC7ADE"/>
    <w:rsid w:val="00DD1E03"/>
    <w:rsid w:val="00DD2623"/>
    <w:rsid w:val="00DD5241"/>
    <w:rsid w:val="00DE3C0F"/>
    <w:rsid w:val="00DE69F9"/>
    <w:rsid w:val="00DF7F75"/>
    <w:rsid w:val="00E03C07"/>
    <w:rsid w:val="00E0406E"/>
    <w:rsid w:val="00E104AD"/>
    <w:rsid w:val="00E11200"/>
    <w:rsid w:val="00E12860"/>
    <w:rsid w:val="00E138DA"/>
    <w:rsid w:val="00E338CA"/>
    <w:rsid w:val="00E347E3"/>
    <w:rsid w:val="00E40D97"/>
    <w:rsid w:val="00E50EC5"/>
    <w:rsid w:val="00E573C0"/>
    <w:rsid w:val="00E6706E"/>
    <w:rsid w:val="00E715F6"/>
    <w:rsid w:val="00E729EC"/>
    <w:rsid w:val="00E7328B"/>
    <w:rsid w:val="00E756AF"/>
    <w:rsid w:val="00E775FA"/>
    <w:rsid w:val="00E77A98"/>
    <w:rsid w:val="00E808B5"/>
    <w:rsid w:val="00E83AAB"/>
    <w:rsid w:val="00E853B9"/>
    <w:rsid w:val="00E8586A"/>
    <w:rsid w:val="00E86651"/>
    <w:rsid w:val="00E86A2A"/>
    <w:rsid w:val="00E870FD"/>
    <w:rsid w:val="00E87B78"/>
    <w:rsid w:val="00E92BD5"/>
    <w:rsid w:val="00E92F42"/>
    <w:rsid w:val="00E97B53"/>
    <w:rsid w:val="00EA3D31"/>
    <w:rsid w:val="00EA3E41"/>
    <w:rsid w:val="00EA450C"/>
    <w:rsid w:val="00EB0F8A"/>
    <w:rsid w:val="00EB3A55"/>
    <w:rsid w:val="00EC415E"/>
    <w:rsid w:val="00EC5240"/>
    <w:rsid w:val="00EC77C8"/>
    <w:rsid w:val="00EC7D3F"/>
    <w:rsid w:val="00ED08E0"/>
    <w:rsid w:val="00ED0911"/>
    <w:rsid w:val="00ED26E8"/>
    <w:rsid w:val="00ED7F33"/>
    <w:rsid w:val="00EE66E8"/>
    <w:rsid w:val="00EE68EA"/>
    <w:rsid w:val="00EE79C4"/>
    <w:rsid w:val="00EF03E2"/>
    <w:rsid w:val="00EF1404"/>
    <w:rsid w:val="00EF1D55"/>
    <w:rsid w:val="00EF32BF"/>
    <w:rsid w:val="00EF3FB6"/>
    <w:rsid w:val="00EF6D45"/>
    <w:rsid w:val="00F01D80"/>
    <w:rsid w:val="00F0312F"/>
    <w:rsid w:val="00F032B4"/>
    <w:rsid w:val="00F0340B"/>
    <w:rsid w:val="00F10EFF"/>
    <w:rsid w:val="00F111D6"/>
    <w:rsid w:val="00F11986"/>
    <w:rsid w:val="00F20AF0"/>
    <w:rsid w:val="00F25B2B"/>
    <w:rsid w:val="00F26AC2"/>
    <w:rsid w:val="00F27E33"/>
    <w:rsid w:val="00F35A03"/>
    <w:rsid w:val="00F375E7"/>
    <w:rsid w:val="00F45E49"/>
    <w:rsid w:val="00F50EAF"/>
    <w:rsid w:val="00F52E47"/>
    <w:rsid w:val="00F53FF6"/>
    <w:rsid w:val="00F55BD7"/>
    <w:rsid w:val="00F62E28"/>
    <w:rsid w:val="00F6611F"/>
    <w:rsid w:val="00F70FB9"/>
    <w:rsid w:val="00F71DF1"/>
    <w:rsid w:val="00F7414D"/>
    <w:rsid w:val="00F75B1F"/>
    <w:rsid w:val="00F763AB"/>
    <w:rsid w:val="00F77E3A"/>
    <w:rsid w:val="00F81151"/>
    <w:rsid w:val="00F870C2"/>
    <w:rsid w:val="00F93674"/>
    <w:rsid w:val="00F95646"/>
    <w:rsid w:val="00FA10C1"/>
    <w:rsid w:val="00FA29F2"/>
    <w:rsid w:val="00FA2DE6"/>
    <w:rsid w:val="00FA33CB"/>
    <w:rsid w:val="00FA3DC8"/>
    <w:rsid w:val="00FA3FBD"/>
    <w:rsid w:val="00FA47AE"/>
    <w:rsid w:val="00FA6E06"/>
    <w:rsid w:val="00FC411A"/>
    <w:rsid w:val="00FC41FE"/>
    <w:rsid w:val="00FC4A31"/>
    <w:rsid w:val="00FC73BB"/>
    <w:rsid w:val="00FD1408"/>
    <w:rsid w:val="00FD37A5"/>
    <w:rsid w:val="00FD40A6"/>
    <w:rsid w:val="00FD56F0"/>
    <w:rsid w:val="00FE18DA"/>
    <w:rsid w:val="00FE5CE8"/>
    <w:rsid w:val="00FE6E84"/>
    <w:rsid w:val="00FF099E"/>
    <w:rsid w:val="00FF103F"/>
    <w:rsid w:val="00FF2CC9"/>
    <w:rsid w:val="00FF38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B5676D-F0DF-4212-A023-CA77746F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E03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E86A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ind w:left="720" w:firstLine="1"/>
      <w:outlineLvl w:val="1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7">
    <w:name w:val="Bekezdés alapbetűtípusa7"/>
  </w:style>
  <w:style w:type="character" w:customStyle="1" w:styleId="WW-Absatz-Standardschriftart">
    <w:name w:val="WW-Absatz-Standardschriftart"/>
  </w:style>
  <w:style w:type="character" w:customStyle="1" w:styleId="Bekezdsalapbettpusa6">
    <w:name w:val="Bekezdés alapbetűtípusa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5">
    <w:name w:val="Bekezdés alapbetűtípusa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4">
    <w:name w:val="Bekezdés alapbetűtípusa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Bekezdsalapbettpusa3">
    <w:name w:val="Bekezdés alapbetűtípusa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Book Antiqua" w:hAnsi="Book Antiqua"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Book Antiqua" w:hAnsi="Book Antiqua"/>
    </w:rPr>
  </w:style>
  <w:style w:type="character" w:customStyle="1" w:styleId="WW8Num12z0">
    <w:name w:val="WW8Num12z0"/>
    <w:rPr>
      <w:b w:val="0"/>
      <w:sz w:val="24"/>
    </w:rPr>
  </w:style>
  <w:style w:type="character" w:customStyle="1" w:styleId="WW8Num27z0">
    <w:name w:val="WW8Num27z0"/>
    <w:rPr>
      <w:rFonts w:ascii="Book Antiqua" w:hAnsi="Book Antiqua"/>
      <w:sz w:val="22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aliases w:val="Kiemelés2"/>
    <w:uiPriority w:val="22"/>
    <w:qFormat/>
    <w:rPr>
      <w:b/>
      <w:bCs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lbany" w:hAnsi="Albany"/>
      <w:sz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Szvegtrzs"/>
    <w:pPr>
      <w:ind w:left="283"/>
    </w:pPr>
  </w:style>
  <w:style w:type="paragraph" w:styleId="Bortkcm">
    <w:name w:val="envelope address"/>
    <w:basedOn w:val="Norml"/>
    <w:next w:val="Szvegtrzs"/>
    <w:pPr>
      <w:keepNext/>
      <w:spacing w:before="240" w:after="120"/>
    </w:pPr>
    <w:rPr>
      <w:rFonts w:ascii="Albany" w:hAnsi="Albany"/>
      <w:sz w:val="28"/>
    </w:r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blzattartalom">
    <w:name w:val="Táblázattartalom"/>
    <w:basedOn w:val="Szvegtrzs"/>
    <w:pPr>
      <w:suppressLineNumbers/>
    </w:pPr>
  </w:style>
  <w:style w:type="paragraph" w:styleId="NormlWeb">
    <w:name w:val="Normal (Web)"/>
    <w:basedOn w:val="Norml"/>
    <w:uiPriority w:val="99"/>
    <w:pPr>
      <w:widowControl/>
      <w:suppressAutoHyphens w:val="0"/>
      <w:spacing w:before="280" w:after="119"/>
    </w:pPr>
    <w:rPr>
      <w:rFonts w:ascii="Times New Roman" w:eastAsia="Times New Roman" w:hAnsi="Times New Roman"/>
      <w:color w:val="auto"/>
      <w:szCs w:val="24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TML-kntformzott">
    <w:name w:val="HTML Preformatted"/>
    <w:basedOn w:val="Nor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</w:rPr>
  </w:style>
  <w:style w:type="paragraph" w:styleId="Nincstrkz">
    <w:name w:val="No Spacing"/>
    <w:uiPriority w:val="1"/>
    <w:qFormat/>
    <w:rsid w:val="001669BB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customStyle="1" w:styleId="Default">
    <w:name w:val="Default"/>
    <w:rsid w:val="00360C5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A33CB"/>
    <w:pPr>
      <w:ind w:left="720"/>
      <w:contextualSpacing/>
    </w:pPr>
  </w:style>
  <w:style w:type="character" w:customStyle="1" w:styleId="apple-converted-space">
    <w:name w:val="apple-converted-space"/>
    <w:rsid w:val="001F7E5A"/>
  </w:style>
  <w:style w:type="paragraph" w:customStyle="1" w:styleId="Bekezdsalap-bettpusaCharCharChar1">
    <w:name w:val="Bekezdés alap-betűtípusa Char Char Char1"/>
    <w:aliases w:val="Bekezdés alap-betűtípusa Char Char Char Char, Char Char Char Char Char Char Char Char Char Char Char Char Char"/>
    <w:basedOn w:val="Norml"/>
    <w:rsid w:val="00EF6D45"/>
    <w:pPr>
      <w:widowControl/>
      <w:suppressAutoHyphens w:val="0"/>
      <w:spacing w:after="160" w:line="240" w:lineRule="exact"/>
    </w:pPr>
    <w:rPr>
      <w:rFonts w:ascii="Tahoma" w:eastAsia="Times New Roman" w:hAnsi="Tahoma"/>
      <w:color w:val="auto"/>
      <w:sz w:val="20"/>
      <w:lang w:val="en-US" w:eastAsia="en-US"/>
    </w:rPr>
  </w:style>
  <w:style w:type="character" w:customStyle="1" w:styleId="Cmsor1Char">
    <w:name w:val="Címsor 1 Char"/>
    <w:link w:val="Cmsor1"/>
    <w:rsid w:val="00E86A2A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  <w:style w:type="character" w:styleId="Kiemels">
    <w:name w:val="Emphasis"/>
    <w:basedOn w:val="Bekezdsalapbettpusa"/>
    <w:uiPriority w:val="20"/>
    <w:qFormat/>
    <w:rsid w:val="00037277"/>
    <w:rPr>
      <w:i/>
      <w:iCs/>
    </w:rPr>
  </w:style>
  <w:style w:type="character" w:customStyle="1" w:styleId="SzvegtrzsChar">
    <w:name w:val="Szövegtörzs Char"/>
    <w:basedOn w:val="Bekezdsalapbettpusa"/>
    <w:link w:val="Szvegtrzs"/>
    <w:rsid w:val="009141B3"/>
    <w:rPr>
      <w:rFonts w:ascii="Thorndale" w:eastAsia="HG Mincho Light J" w:hAnsi="Thorndale"/>
      <w:color w:val="000000"/>
      <w:sz w:val="24"/>
      <w:lang w:eastAsia="ar-SA"/>
    </w:rPr>
  </w:style>
  <w:style w:type="paragraph" w:customStyle="1" w:styleId="Standard">
    <w:name w:val="Standard"/>
    <w:rsid w:val="002203B4"/>
    <w:pPr>
      <w:suppressAutoHyphens/>
      <w:autoSpaceDN w:val="0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uiPriority w:val="99"/>
    <w:rsid w:val="002E51F5"/>
    <w:rPr>
      <w:rFonts w:ascii="Thorndale" w:eastAsia="HG Mincho Light J" w:hAnsi="Thorndale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19">
          <w:marLeft w:val="0"/>
          <w:marRight w:val="0"/>
          <w:marTop w:val="0"/>
          <w:marBottom w:val="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  <w:div w:id="1369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%20Office\Polgarmeste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8271-7956-42BE-8777-44317060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Polgarmester</Template>
  <TotalTime>856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/2003</vt:lpstr>
    </vt:vector>
  </TitlesOfParts>
  <Company>i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/2003</dc:title>
  <dc:subject/>
  <dc:creator>Dr Majoros Ildikó</dc:creator>
  <cp:keywords/>
  <dc:description/>
  <cp:lastModifiedBy>Gyöngyi</cp:lastModifiedBy>
  <cp:revision>65</cp:revision>
  <cp:lastPrinted>2022-03-08T14:51:00Z</cp:lastPrinted>
  <dcterms:created xsi:type="dcterms:W3CDTF">2021-06-30T18:37:00Z</dcterms:created>
  <dcterms:modified xsi:type="dcterms:W3CDTF">2022-03-08T14:51:00Z</dcterms:modified>
</cp:coreProperties>
</file>