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5988" w:rsidRPr="00355988" w:rsidRDefault="008659EA" w:rsidP="00355988">
      <w:pPr>
        <w:widowControl/>
        <w:jc w:val="center"/>
        <w:rPr>
          <w:rFonts w:ascii="Calibri" w:eastAsia="Times New Roman" w:hAnsi="Calibri" w:cs="Calibri"/>
          <w:color w:val="auto"/>
          <w:sz w:val="22"/>
          <w:szCs w:val="22"/>
        </w:rPr>
      </w:pPr>
      <w:r w:rsidRPr="00355988">
        <w:rPr>
          <w:rFonts w:ascii="Calibri" w:eastAsia="Times New Roman" w:hAnsi="Calibri" w:cs="Calibri"/>
          <w:noProof/>
          <w:color w:val="auto"/>
          <w:sz w:val="22"/>
          <w:szCs w:val="22"/>
          <w:lang w:eastAsia="hu-HU"/>
        </w:rPr>
        <w:drawing>
          <wp:inline distT="0" distB="0" distL="0" distR="0">
            <wp:extent cx="381000" cy="5257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88" w:rsidRPr="00355988" w:rsidRDefault="00355988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Cs w:val="24"/>
        </w:rPr>
      </w:pPr>
    </w:p>
    <w:p w:rsidR="00355988" w:rsidRPr="00355988" w:rsidRDefault="00355988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Cs w:val="24"/>
        </w:rPr>
      </w:pPr>
      <w:r w:rsidRPr="00355988">
        <w:rPr>
          <w:rFonts w:ascii="Book Antiqua" w:eastAsia="Times New Roman" w:hAnsi="Book Antiqua" w:cs="Book Antiqua"/>
          <w:b/>
          <w:bCs/>
          <w:color w:val="auto"/>
          <w:szCs w:val="24"/>
        </w:rPr>
        <w:t>ÓBAROK KÖZSÉG POLGÁRMESTERÉTŐL</w:t>
      </w:r>
    </w:p>
    <w:p w:rsidR="00355988" w:rsidRDefault="00355988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  <w:r w:rsidRPr="00355988"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  <w:t>2063 Óbarok, Iskola utca 3.</w:t>
      </w:r>
    </w:p>
    <w:p w:rsidR="006F3F51" w:rsidRPr="00355988" w:rsidRDefault="006F3F51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  <w:r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  <w:t>_______________________________________________________________________________________</w:t>
      </w:r>
    </w:p>
    <w:p w:rsidR="006F3F51" w:rsidRDefault="006F3F51" w:rsidP="00355988">
      <w:pPr>
        <w:widowControl/>
        <w:jc w:val="both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</w:p>
    <w:p w:rsidR="00355988" w:rsidRPr="00081097" w:rsidRDefault="00355988" w:rsidP="00355988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Cs w:val="24"/>
        </w:rPr>
      </w:pPr>
      <w:r w:rsidRPr="00081097">
        <w:rPr>
          <w:rFonts w:ascii="Times New Roman" w:eastAsia="Times New Roman" w:hAnsi="Times New Roman"/>
          <w:b/>
          <w:bCs/>
          <w:i/>
          <w:color w:val="auto"/>
          <w:szCs w:val="24"/>
        </w:rPr>
        <w:t>M E G H Í V Ó</w:t>
      </w:r>
    </w:p>
    <w:p w:rsidR="00355988" w:rsidRPr="00081097" w:rsidRDefault="00355988" w:rsidP="00355988">
      <w:pPr>
        <w:widowControl/>
        <w:rPr>
          <w:rFonts w:ascii="Times New Roman" w:eastAsia="Times New Roman" w:hAnsi="Times New Roman"/>
          <w:b/>
          <w:bCs/>
          <w:i/>
          <w:color w:val="auto"/>
          <w:szCs w:val="24"/>
        </w:rPr>
      </w:pPr>
    </w:p>
    <w:p w:rsidR="006F3F51" w:rsidRPr="00081097" w:rsidRDefault="00355988" w:rsidP="006F3F51">
      <w:pPr>
        <w:widowControl/>
        <w:jc w:val="center"/>
        <w:rPr>
          <w:rFonts w:ascii="Times New Roman" w:eastAsia="Times New Roman" w:hAnsi="Times New Roman"/>
          <w:b/>
          <w:i/>
          <w:color w:val="auto"/>
          <w:szCs w:val="24"/>
        </w:rPr>
      </w:pPr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>Óbarok Község Önkormányzat</w:t>
      </w:r>
      <w:r w:rsidR="006F3F51"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Képviselő-testülete</w:t>
      </w:r>
    </w:p>
    <w:p w:rsidR="006B0E6C" w:rsidRPr="008961E5" w:rsidRDefault="006B0E6C" w:rsidP="006F3F51">
      <w:pPr>
        <w:widowControl/>
        <w:jc w:val="center"/>
        <w:rPr>
          <w:rFonts w:ascii="Times New Roman" w:eastAsia="Times New Roman" w:hAnsi="Times New Roman"/>
          <w:b/>
          <w:i/>
          <w:color w:val="auto"/>
          <w:sz w:val="12"/>
          <w:szCs w:val="12"/>
        </w:rPr>
      </w:pPr>
    </w:p>
    <w:p w:rsidR="006F3F51" w:rsidRPr="00081097" w:rsidRDefault="00CF374D" w:rsidP="006F3F51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</w:pPr>
      <w:r w:rsidRPr="00081097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202</w:t>
      </w:r>
      <w:r w:rsidR="006B0E6C" w:rsidRPr="00081097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1</w:t>
      </w:r>
      <w:r w:rsidR="00355988" w:rsidRPr="00081097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.</w:t>
      </w:r>
      <w:r w:rsidR="008243E4" w:rsidRPr="00081097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 </w:t>
      </w:r>
      <w:r w:rsidR="00750FD5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szeptember </w:t>
      </w:r>
      <w:r w:rsidR="00164CAD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28</w:t>
      </w:r>
      <w:r w:rsidR="0045216F" w:rsidRPr="00081097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-</w:t>
      </w:r>
      <w:r w:rsidR="00711D36" w:rsidRPr="00081097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á</w:t>
      </w:r>
      <w:r w:rsidR="0045216F" w:rsidRPr="00081097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n</w:t>
      </w:r>
      <w:r w:rsidR="00355988" w:rsidRPr="00081097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 (</w:t>
      </w:r>
      <w:r w:rsidR="00E77A98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kedd</w:t>
      </w:r>
      <w:r w:rsidR="006F3F51" w:rsidRPr="00081097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) </w:t>
      </w:r>
      <w:r w:rsidR="00164CAD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9</w:t>
      </w:r>
      <w:r w:rsidR="00777FD8" w:rsidRPr="00081097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.00</w:t>
      </w:r>
      <w:r w:rsidR="00355988" w:rsidRPr="00081097">
        <w:rPr>
          <w:rFonts w:ascii="Times New Roman" w:eastAsia="Times New Roman" w:hAnsi="Times New Roman"/>
          <w:b/>
          <w:i/>
          <w:color w:val="auto"/>
          <w:sz w:val="28"/>
          <w:szCs w:val="28"/>
        </w:rPr>
        <w:t xml:space="preserve"> </w:t>
      </w:r>
      <w:r w:rsidR="00355988" w:rsidRPr="00081097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órakor</w:t>
      </w:r>
    </w:p>
    <w:p w:rsidR="006B0E6C" w:rsidRPr="008961E5" w:rsidRDefault="006B0E6C" w:rsidP="006F3F51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 w:val="12"/>
          <w:szCs w:val="12"/>
        </w:rPr>
      </w:pPr>
    </w:p>
    <w:p w:rsidR="006F3F51" w:rsidRPr="00081097" w:rsidRDefault="00FE5CE8" w:rsidP="006F3F51">
      <w:pPr>
        <w:widowControl/>
        <w:jc w:val="center"/>
        <w:rPr>
          <w:rFonts w:ascii="Times New Roman" w:eastAsia="Times New Roman" w:hAnsi="Times New Roman"/>
          <w:b/>
          <w:i/>
          <w:color w:val="auto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color w:val="auto"/>
          <w:szCs w:val="24"/>
          <w:u w:val="single"/>
        </w:rPr>
        <w:t>soros</w:t>
      </w:r>
      <w:proofErr w:type="gramEnd"/>
      <w:r>
        <w:rPr>
          <w:rFonts w:ascii="Times New Roman" w:eastAsia="Times New Roman" w:hAnsi="Times New Roman"/>
          <w:b/>
          <w:i/>
          <w:color w:val="auto"/>
          <w:szCs w:val="24"/>
          <w:u w:val="single"/>
        </w:rPr>
        <w:t>, nyílt</w:t>
      </w:r>
      <w:r w:rsidR="006F3F51"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ülést tart, melyre ezúton</w:t>
      </w:r>
    </w:p>
    <w:p w:rsidR="006F3F51" w:rsidRPr="00081097" w:rsidRDefault="006F3F51" w:rsidP="006F3F51">
      <w:pPr>
        <w:widowControl/>
        <w:jc w:val="center"/>
        <w:rPr>
          <w:rFonts w:ascii="Times New Roman" w:eastAsia="Times New Roman" w:hAnsi="Times New Roman"/>
          <w:b/>
          <w:i/>
          <w:color w:val="auto"/>
          <w:szCs w:val="24"/>
        </w:rPr>
      </w:pPr>
      <w:proofErr w:type="gramStart"/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>tisztelettel</w:t>
      </w:r>
      <w:proofErr w:type="gramEnd"/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meghívom.</w:t>
      </w:r>
    </w:p>
    <w:p w:rsidR="00D12A32" w:rsidRPr="00081097" w:rsidRDefault="00D12A32" w:rsidP="00355988">
      <w:pPr>
        <w:widowControl/>
        <w:jc w:val="both"/>
        <w:rPr>
          <w:rFonts w:ascii="Times New Roman" w:eastAsia="Times New Roman" w:hAnsi="Times New Roman"/>
          <w:b/>
          <w:i/>
          <w:color w:val="auto"/>
          <w:szCs w:val="24"/>
        </w:rPr>
      </w:pPr>
    </w:p>
    <w:p w:rsidR="00355988" w:rsidRPr="00081097" w:rsidRDefault="00355988" w:rsidP="00355988">
      <w:pPr>
        <w:widowControl/>
        <w:jc w:val="both"/>
        <w:rPr>
          <w:rFonts w:ascii="Times New Roman" w:eastAsia="Times New Roman" w:hAnsi="Times New Roman"/>
          <w:b/>
          <w:i/>
          <w:color w:val="auto"/>
          <w:szCs w:val="24"/>
        </w:rPr>
      </w:pPr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>Az ülés helye: Óbarok, Iskola u. 3</w:t>
      </w:r>
      <w:proofErr w:type="gramStart"/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>.,</w:t>
      </w:r>
      <w:proofErr w:type="gramEnd"/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Tanácskozóterem</w:t>
      </w:r>
      <w:r w:rsidR="003D0C99"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</w:t>
      </w:r>
    </w:p>
    <w:p w:rsidR="00711D36" w:rsidRPr="00081097" w:rsidRDefault="00711D36" w:rsidP="00355988">
      <w:pPr>
        <w:widowControl/>
        <w:jc w:val="both"/>
        <w:rPr>
          <w:rFonts w:ascii="Times New Roman" w:hAnsi="Times New Roman"/>
          <w:b/>
          <w:i/>
          <w:color w:val="auto"/>
          <w:szCs w:val="24"/>
        </w:rPr>
      </w:pPr>
    </w:p>
    <w:p w:rsidR="00EB0F8A" w:rsidRPr="00081097" w:rsidRDefault="00B02660" w:rsidP="00EB0F8A">
      <w:pPr>
        <w:rPr>
          <w:rFonts w:ascii="Times New Roman" w:hAnsi="Times New Roman"/>
          <w:b/>
          <w:bCs/>
          <w:i/>
          <w:szCs w:val="24"/>
          <w:u w:val="single"/>
        </w:rPr>
      </w:pPr>
      <w:r w:rsidRPr="00081097">
        <w:rPr>
          <w:rFonts w:ascii="Times New Roman" w:hAnsi="Times New Roman"/>
          <w:b/>
          <w:bCs/>
          <w:i/>
          <w:szCs w:val="24"/>
          <w:u w:val="single"/>
        </w:rPr>
        <w:t>Napirendi pontok:</w:t>
      </w:r>
    </w:p>
    <w:p w:rsidR="002E7F94" w:rsidRPr="002E7F94" w:rsidRDefault="002E7F94" w:rsidP="00D9128F">
      <w:pPr>
        <w:pStyle w:val="Listaszerbekezds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2E7F94">
        <w:rPr>
          <w:rFonts w:ascii="Times New Roman" w:hAnsi="Times New Roman"/>
          <w:b/>
          <w:i/>
          <w:szCs w:val="24"/>
        </w:rPr>
        <w:t>Polgármester beszámolója, tájékoztató a két ülés között eltelt id</w:t>
      </w:r>
      <w:r w:rsidRPr="002E7F94">
        <w:rPr>
          <w:rFonts w:ascii="Times New Roman" w:hAnsi="Times New Roman" w:hint="cs"/>
          <w:b/>
          <w:i/>
          <w:szCs w:val="24"/>
        </w:rPr>
        <w:t>ő</w:t>
      </w:r>
      <w:r w:rsidRPr="002E7F94">
        <w:rPr>
          <w:rFonts w:ascii="Times New Roman" w:hAnsi="Times New Roman"/>
          <w:b/>
          <w:i/>
          <w:szCs w:val="24"/>
        </w:rPr>
        <w:t>szak fontosabb eseményeir</w:t>
      </w:r>
      <w:r w:rsidRPr="002E7F94">
        <w:rPr>
          <w:rFonts w:ascii="Times New Roman" w:hAnsi="Times New Roman" w:hint="cs"/>
          <w:b/>
          <w:i/>
          <w:szCs w:val="24"/>
        </w:rPr>
        <w:t>ő</w:t>
      </w:r>
      <w:r w:rsidRPr="002E7F94">
        <w:rPr>
          <w:rFonts w:ascii="Times New Roman" w:hAnsi="Times New Roman"/>
          <w:b/>
          <w:i/>
          <w:szCs w:val="24"/>
        </w:rPr>
        <w:t>l, a lejárt határidej</w:t>
      </w:r>
      <w:r w:rsidRPr="002E7F94">
        <w:rPr>
          <w:rFonts w:ascii="Times New Roman" w:hAnsi="Times New Roman" w:hint="cs"/>
          <w:b/>
          <w:i/>
          <w:szCs w:val="24"/>
        </w:rPr>
        <w:t>ű</w:t>
      </w:r>
      <w:r w:rsidRPr="002E7F94">
        <w:rPr>
          <w:rFonts w:ascii="Times New Roman" w:hAnsi="Times New Roman"/>
          <w:b/>
          <w:i/>
          <w:szCs w:val="24"/>
        </w:rPr>
        <w:t xml:space="preserve"> határozat teljesülésér</w:t>
      </w:r>
      <w:r w:rsidRPr="002E7F94">
        <w:rPr>
          <w:rFonts w:ascii="Times New Roman" w:hAnsi="Times New Roman" w:hint="cs"/>
          <w:b/>
          <w:i/>
          <w:szCs w:val="24"/>
        </w:rPr>
        <w:t>ő</w:t>
      </w:r>
      <w:r w:rsidRPr="002E7F94">
        <w:rPr>
          <w:rFonts w:ascii="Times New Roman" w:hAnsi="Times New Roman"/>
          <w:b/>
          <w:i/>
          <w:szCs w:val="24"/>
        </w:rPr>
        <w:t>l, valamint az átruházott hatáskörben hozott határozatokról</w:t>
      </w:r>
    </w:p>
    <w:p w:rsidR="00B71735" w:rsidRDefault="00B71735" w:rsidP="00D9128F">
      <w:pPr>
        <w:pStyle w:val="Szvegtrzs"/>
        <w:widowControl/>
        <w:suppressAutoHyphens w:val="0"/>
        <w:spacing w:after="0"/>
        <w:ind w:left="720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081097">
        <w:rPr>
          <w:rFonts w:ascii="Times New Roman" w:eastAsia="Times New Roman" w:hAnsi="Times New Roman"/>
          <w:i/>
          <w:color w:val="auto"/>
          <w:szCs w:val="24"/>
          <w:lang w:eastAsia="hu-HU"/>
        </w:rPr>
        <w:t>Előterjesztő: Mészáros Kartal polgármester</w:t>
      </w:r>
    </w:p>
    <w:p w:rsidR="002E7F94" w:rsidRPr="008961E5" w:rsidRDefault="002E7F94" w:rsidP="00D9128F">
      <w:pPr>
        <w:pStyle w:val="Szvegtrzs"/>
        <w:widowControl/>
        <w:suppressAutoHyphens w:val="0"/>
        <w:spacing w:after="0"/>
        <w:ind w:left="720"/>
        <w:jc w:val="both"/>
        <w:rPr>
          <w:rFonts w:ascii="Times New Roman" w:eastAsia="Times New Roman" w:hAnsi="Times New Roman"/>
          <w:i/>
          <w:color w:val="auto"/>
          <w:sz w:val="12"/>
          <w:szCs w:val="12"/>
          <w:lang w:eastAsia="hu-HU"/>
        </w:rPr>
      </w:pPr>
    </w:p>
    <w:p w:rsidR="00D9128F" w:rsidRPr="00D9128F" w:rsidRDefault="00D9128F" w:rsidP="00D9128F">
      <w:pPr>
        <w:pStyle w:val="Listaszerbekezds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D9128F">
        <w:rPr>
          <w:rFonts w:ascii="Times New Roman" w:hAnsi="Times New Roman"/>
          <w:b/>
          <w:i/>
          <w:szCs w:val="24"/>
        </w:rPr>
        <w:t xml:space="preserve">Beszámoló az </w:t>
      </w:r>
      <w:proofErr w:type="spellStart"/>
      <w:r w:rsidRPr="00D9128F">
        <w:rPr>
          <w:rFonts w:ascii="Times New Roman" w:hAnsi="Times New Roman"/>
          <w:b/>
          <w:i/>
          <w:szCs w:val="24"/>
        </w:rPr>
        <w:t>Óbarki</w:t>
      </w:r>
      <w:proofErr w:type="spellEnd"/>
      <w:r w:rsidRPr="00D9128F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D9128F">
        <w:rPr>
          <w:rFonts w:ascii="Times New Roman" w:hAnsi="Times New Roman"/>
          <w:b/>
          <w:i/>
          <w:szCs w:val="24"/>
        </w:rPr>
        <w:t>Kisvakond</w:t>
      </w:r>
      <w:proofErr w:type="spellEnd"/>
      <w:r w:rsidRPr="00D9128F">
        <w:rPr>
          <w:rFonts w:ascii="Times New Roman" w:hAnsi="Times New Roman"/>
          <w:b/>
          <w:i/>
          <w:szCs w:val="24"/>
        </w:rPr>
        <w:t xml:space="preserve"> Óvoda 20</w:t>
      </w:r>
      <w:r>
        <w:rPr>
          <w:rFonts w:ascii="Times New Roman" w:hAnsi="Times New Roman"/>
          <w:b/>
          <w:i/>
          <w:szCs w:val="24"/>
        </w:rPr>
        <w:t>20</w:t>
      </w:r>
      <w:r w:rsidRPr="00D9128F">
        <w:rPr>
          <w:rFonts w:ascii="Times New Roman" w:hAnsi="Times New Roman"/>
          <w:b/>
          <w:i/>
          <w:szCs w:val="24"/>
        </w:rPr>
        <w:t>/202</w:t>
      </w:r>
      <w:r>
        <w:rPr>
          <w:rFonts w:ascii="Times New Roman" w:hAnsi="Times New Roman"/>
          <w:b/>
          <w:i/>
          <w:szCs w:val="24"/>
        </w:rPr>
        <w:t>1.</w:t>
      </w:r>
      <w:r w:rsidRPr="00D9128F">
        <w:rPr>
          <w:rFonts w:ascii="Times New Roman" w:hAnsi="Times New Roman"/>
          <w:b/>
          <w:i/>
          <w:szCs w:val="24"/>
        </w:rPr>
        <w:t xml:space="preserve"> nevelési évben végzett munkájáról</w:t>
      </w:r>
    </w:p>
    <w:p w:rsidR="00D9128F" w:rsidRPr="00D9128F" w:rsidRDefault="00D9128F" w:rsidP="00D9128F">
      <w:pPr>
        <w:ind w:left="709" w:hanging="709"/>
        <w:jc w:val="both"/>
        <w:rPr>
          <w:rFonts w:ascii="Times New Roman" w:eastAsia="Times New Roman" w:hAnsi="Times New Roman"/>
          <w:i/>
          <w:szCs w:val="24"/>
        </w:rPr>
      </w:pPr>
      <w:r w:rsidRPr="00D9128F">
        <w:rPr>
          <w:rFonts w:ascii="Times New Roman" w:eastAsia="Times New Roman" w:hAnsi="Times New Roman"/>
          <w:i/>
          <w:szCs w:val="24"/>
        </w:rPr>
        <w:tab/>
        <w:t>Előterjesztő: Mészáros Kartal polgármester</w:t>
      </w:r>
    </w:p>
    <w:p w:rsidR="00D9128F" w:rsidRPr="008961E5" w:rsidRDefault="00D9128F" w:rsidP="00D9128F">
      <w:pPr>
        <w:jc w:val="both"/>
        <w:rPr>
          <w:rFonts w:ascii="Times New Roman" w:eastAsia="Times New Roman" w:hAnsi="Times New Roman"/>
          <w:i/>
          <w:sz w:val="12"/>
          <w:szCs w:val="12"/>
        </w:rPr>
      </w:pPr>
    </w:p>
    <w:p w:rsidR="00D9128F" w:rsidRPr="00D9128F" w:rsidRDefault="00D9128F" w:rsidP="00D9128F">
      <w:pPr>
        <w:pStyle w:val="Listaszerbekezds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D9128F">
        <w:rPr>
          <w:rFonts w:ascii="Times New Roman" w:hAnsi="Times New Roman"/>
          <w:b/>
          <w:i/>
          <w:szCs w:val="24"/>
        </w:rPr>
        <w:t xml:space="preserve">Az </w:t>
      </w:r>
      <w:proofErr w:type="spellStart"/>
      <w:r w:rsidRPr="00D9128F">
        <w:rPr>
          <w:rFonts w:ascii="Times New Roman" w:hAnsi="Times New Roman"/>
          <w:b/>
          <w:i/>
          <w:szCs w:val="24"/>
        </w:rPr>
        <w:t>Óbarki</w:t>
      </w:r>
      <w:proofErr w:type="spellEnd"/>
      <w:r w:rsidRPr="00D9128F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D9128F">
        <w:rPr>
          <w:rFonts w:ascii="Times New Roman" w:hAnsi="Times New Roman"/>
          <w:b/>
          <w:i/>
          <w:szCs w:val="24"/>
        </w:rPr>
        <w:t>Kisvakond</w:t>
      </w:r>
      <w:proofErr w:type="spellEnd"/>
      <w:r w:rsidRPr="00D9128F">
        <w:rPr>
          <w:rFonts w:ascii="Times New Roman" w:hAnsi="Times New Roman"/>
          <w:b/>
          <w:i/>
          <w:szCs w:val="24"/>
        </w:rPr>
        <w:t xml:space="preserve"> Óvoda 202</w:t>
      </w:r>
      <w:r>
        <w:rPr>
          <w:rFonts w:ascii="Times New Roman" w:hAnsi="Times New Roman"/>
          <w:b/>
          <w:i/>
          <w:szCs w:val="24"/>
        </w:rPr>
        <w:t>1</w:t>
      </w:r>
      <w:r w:rsidRPr="00D9128F">
        <w:rPr>
          <w:rFonts w:ascii="Times New Roman" w:hAnsi="Times New Roman"/>
          <w:b/>
          <w:i/>
          <w:szCs w:val="24"/>
        </w:rPr>
        <w:t>/202</w:t>
      </w:r>
      <w:r>
        <w:rPr>
          <w:rFonts w:ascii="Times New Roman" w:hAnsi="Times New Roman"/>
          <w:b/>
          <w:i/>
          <w:szCs w:val="24"/>
        </w:rPr>
        <w:t>2</w:t>
      </w:r>
      <w:r w:rsidRPr="00D9128F">
        <w:rPr>
          <w:rFonts w:ascii="Times New Roman" w:hAnsi="Times New Roman"/>
          <w:b/>
          <w:i/>
          <w:szCs w:val="24"/>
        </w:rPr>
        <w:t>. nevelési évi munkatervének véleményezése, és az óvoda heti és éves nyitvatartási idejének meghatározása</w:t>
      </w:r>
    </w:p>
    <w:p w:rsidR="00D9128F" w:rsidRPr="00D9128F" w:rsidRDefault="00D9128F" w:rsidP="00D9128F">
      <w:pPr>
        <w:ind w:left="720"/>
        <w:jc w:val="both"/>
        <w:rPr>
          <w:rFonts w:ascii="Times New Roman" w:eastAsia="Times New Roman" w:hAnsi="Times New Roman"/>
          <w:i/>
          <w:szCs w:val="24"/>
        </w:rPr>
      </w:pPr>
      <w:r w:rsidRPr="00D9128F">
        <w:rPr>
          <w:rFonts w:ascii="Times New Roman" w:eastAsia="Times New Roman" w:hAnsi="Times New Roman"/>
          <w:i/>
          <w:szCs w:val="24"/>
        </w:rPr>
        <w:t>Előterjesztő: Mészáros Kartal polgármester</w:t>
      </w:r>
    </w:p>
    <w:p w:rsidR="00D9128F" w:rsidRPr="008961E5" w:rsidRDefault="00D9128F" w:rsidP="00D9128F">
      <w:pPr>
        <w:pStyle w:val="Szvegtrzs"/>
        <w:widowControl/>
        <w:suppressAutoHyphens w:val="0"/>
        <w:spacing w:after="0"/>
        <w:ind w:left="720"/>
        <w:jc w:val="both"/>
        <w:rPr>
          <w:rFonts w:ascii="Times New Roman" w:eastAsia="Times New Roman" w:hAnsi="Times New Roman"/>
          <w:i/>
          <w:color w:val="auto"/>
          <w:sz w:val="12"/>
          <w:szCs w:val="12"/>
          <w:lang w:eastAsia="hu-HU"/>
        </w:rPr>
      </w:pPr>
    </w:p>
    <w:p w:rsidR="002E7F94" w:rsidRDefault="002E7F94" w:rsidP="00D9128F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2E7F94">
        <w:rPr>
          <w:rFonts w:ascii="Times New Roman" w:hAnsi="Times New Roman"/>
          <w:b/>
          <w:i/>
          <w:szCs w:val="24"/>
        </w:rPr>
        <w:t xml:space="preserve">Az önkormányzat 2021. évi költségvetéséről szóló </w:t>
      </w:r>
      <w:r w:rsidR="00D9128F">
        <w:rPr>
          <w:rFonts w:ascii="Times New Roman" w:hAnsi="Times New Roman"/>
          <w:b/>
          <w:i/>
          <w:szCs w:val="24"/>
        </w:rPr>
        <w:t>1</w:t>
      </w:r>
      <w:r w:rsidRPr="002E7F94">
        <w:rPr>
          <w:rFonts w:ascii="Times New Roman" w:hAnsi="Times New Roman"/>
          <w:b/>
          <w:i/>
          <w:szCs w:val="24"/>
        </w:rPr>
        <w:t xml:space="preserve">/2021. (II. </w:t>
      </w:r>
      <w:r w:rsidR="00D9128F">
        <w:rPr>
          <w:rFonts w:ascii="Times New Roman" w:hAnsi="Times New Roman"/>
          <w:b/>
          <w:i/>
          <w:szCs w:val="24"/>
        </w:rPr>
        <w:t>12</w:t>
      </w:r>
      <w:r w:rsidRPr="002E7F94">
        <w:rPr>
          <w:rFonts w:ascii="Times New Roman" w:hAnsi="Times New Roman"/>
          <w:b/>
          <w:i/>
          <w:szCs w:val="24"/>
        </w:rPr>
        <w:t>.) önkormányzati rendelet módosításáról</w:t>
      </w:r>
    </w:p>
    <w:p w:rsidR="002E7F94" w:rsidRPr="002E7F94" w:rsidRDefault="002E7F94" w:rsidP="00D9128F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hAnsi="Times New Roman"/>
          <w:b/>
          <w:i/>
          <w:szCs w:val="24"/>
        </w:rPr>
      </w:pPr>
      <w:r w:rsidRPr="002E7F94">
        <w:rPr>
          <w:rFonts w:ascii="Times New Roman" w:eastAsia="Times New Roman" w:hAnsi="Times New Roman"/>
          <w:i/>
          <w:color w:val="auto"/>
          <w:szCs w:val="24"/>
          <w:lang w:eastAsia="hu-HU"/>
        </w:rPr>
        <w:t>Előterjesztő: Mészáros Kartal polgármester</w:t>
      </w:r>
    </w:p>
    <w:p w:rsidR="00711D36" w:rsidRPr="008961E5" w:rsidRDefault="00711D36" w:rsidP="00D9128F">
      <w:pPr>
        <w:pStyle w:val="Szvegtrzs"/>
        <w:widowControl/>
        <w:suppressAutoHyphens w:val="0"/>
        <w:spacing w:after="0"/>
        <w:ind w:left="720"/>
        <w:jc w:val="both"/>
        <w:rPr>
          <w:rFonts w:ascii="Times New Roman" w:eastAsia="Times New Roman" w:hAnsi="Times New Roman"/>
          <w:b/>
          <w:i/>
          <w:color w:val="auto"/>
          <w:sz w:val="12"/>
          <w:szCs w:val="12"/>
          <w:lang w:eastAsia="hu-HU"/>
        </w:rPr>
      </w:pPr>
    </w:p>
    <w:p w:rsidR="002E7F94" w:rsidRPr="002E7F94" w:rsidRDefault="002E7F94" w:rsidP="00D9128F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2E7F94">
        <w:rPr>
          <w:rFonts w:ascii="Times New Roman" w:hAnsi="Times New Roman"/>
          <w:b/>
          <w:i/>
          <w:szCs w:val="24"/>
        </w:rPr>
        <w:t>A kötelező felvételt biztosító általános iskolai felvételi körzetéről véleménynyilvánítás, a hátrányos helyzetű gyermekek számáról adatszolgáltatás</w:t>
      </w:r>
    </w:p>
    <w:p w:rsidR="00966333" w:rsidRDefault="00D971A1" w:rsidP="00D9128F">
      <w:pPr>
        <w:pStyle w:val="Szvegtrzs"/>
        <w:widowControl/>
        <w:suppressAutoHyphens w:val="0"/>
        <w:spacing w:after="0"/>
        <w:ind w:left="720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081097">
        <w:rPr>
          <w:rFonts w:ascii="Times New Roman" w:eastAsia="Times New Roman" w:hAnsi="Times New Roman"/>
          <w:i/>
          <w:color w:val="auto"/>
          <w:szCs w:val="24"/>
          <w:lang w:eastAsia="hu-HU"/>
        </w:rPr>
        <w:t>Előterjesztő: Mészáros Kartal polgármester</w:t>
      </w:r>
    </w:p>
    <w:p w:rsidR="002E7F94" w:rsidRPr="008961E5" w:rsidRDefault="002E7F94" w:rsidP="00D9128F">
      <w:pPr>
        <w:pStyle w:val="Szvegtrzs"/>
        <w:widowControl/>
        <w:suppressAutoHyphens w:val="0"/>
        <w:spacing w:after="0"/>
        <w:ind w:left="720"/>
        <w:jc w:val="both"/>
        <w:rPr>
          <w:rFonts w:ascii="Times New Roman" w:eastAsia="Times New Roman" w:hAnsi="Times New Roman"/>
          <w:i/>
          <w:color w:val="auto"/>
          <w:sz w:val="12"/>
          <w:szCs w:val="12"/>
          <w:lang w:eastAsia="hu-HU"/>
        </w:rPr>
      </w:pPr>
    </w:p>
    <w:p w:rsidR="002E7F94" w:rsidRPr="002E7F94" w:rsidRDefault="002E7F94" w:rsidP="00D9128F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2E7F94">
        <w:rPr>
          <w:rFonts w:ascii="Times New Roman" w:hAnsi="Times New Roman"/>
          <w:b/>
          <w:i/>
          <w:szCs w:val="24"/>
        </w:rPr>
        <w:t>Vörösmarty Mihály Könyvtár Könyvtárellátási Szolgáltató Rendszerben végzett tevékenységéről</w:t>
      </w:r>
      <w:r w:rsidR="00FE5CE8">
        <w:rPr>
          <w:rFonts w:ascii="Times New Roman" w:hAnsi="Times New Roman"/>
          <w:b/>
          <w:i/>
          <w:szCs w:val="24"/>
        </w:rPr>
        <w:t xml:space="preserve"> és az Óbarok Könyvtári Információs és Közösségi Hely 2020. évi beszámolójáról</w:t>
      </w:r>
    </w:p>
    <w:p w:rsidR="002E7F94" w:rsidRDefault="002E7F94" w:rsidP="00D9128F">
      <w:pPr>
        <w:pStyle w:val="Szvegtrzs"/>
        <w:widowControl/>
        <w:suppressAutoHyphens w:val="0"/>
        <w:spacing w:after="0"/>
        <w:ind w:left="720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2E7F94">
        <w:rPr>
          <w:rFonts w:ascii="Times New Roman" w:eastAsia="Times New Roman" w:hAnsi="Times New Roman"/>
          <w:i/>
          <w:color w:val="auto"/>
          <w:szCs w:val="24"/>
          <w:lang w:eastAsia="hu-HU"/>
        </w:rPr>
        <w:t>El</w:t>
      </w:r>
      <w:r w:rsidRPr="002E7F94">
        <w:rPr>
          <w:rFonts w:ascii="Times New Roman" w:eastAsia="Times New Roman" w:hAnsi="Times New Roman" w:hint="cs"/>
          <w:i/>
          <w:color w:val="auto"/>
          <w:szCs w:val="24"/>
          <w:lang w:eastAsia="hu-HU"/>
        </w:rPr>
        <w:t>ő</w:t>
      </w:r>
      <w:r w:rsidRPr="002E7F94">
        <w:rPr>
          <w:rFonts w:ascii="Times New Roman" w:eastAsia="Times New Roman" w:hAnsi="Times New Roman"/>
          <w:i/>
          <w:color w:val="auto"/>
          <w:szCs w:val="24"/>
          <w:lang w:eastAsia="hu-HU"/>
        </w:rPr>
        <w:t>terjeszt</w:t>
      </w:r>
      <w:r w:rsidRPr="002E7F94">
        <w:rPr>
          <w:rFonts w:ascii="Times New Roman" w:eastAsia="Times New Roman" w:hAnsi="Times New Roman" w:hint="cs"/>
          <w:i/>
          <w:color w:val="auto"/>
          <w:szCs w:val="24"/>
          <w:lang w:eastAsia="hu-HU"/>
        </w:rPr>
        <w:t>ő</w:t>
      </w:r>
      <w:r w:rsidRPr="002E7F94">
        <w:rPr>
          <w:rFonts w:ascii="Times New Roman" w:eastAsia="Times New Roman" w:hAnsi="Times New Roman"/>
          <w:i/>
          <w:color w:val="auto"/>
          <w:szCs w:val="24"/>
          <w:lang w:eastAsia="hu-HU"/>
        </w:rPr>
        <w:t>: Mészáros Kartal polgármester</w:t>
      </w:r>
    </w:p>
    <w:p w:rsidR="005A4FF9" w:rsidRPr="008961E5" w:rsidRDefault="005A4FF9" w:rsidP="00D9128F">
      <w:pPr>
        <w:pStyle w:val="Szvegtrzs"/>
        <w:widowControl/>
        <w:suppressAutoHyphens w:val="0"/>
        <w:spacing w:after="0"/>
        <w:ind w:left="720"/>
        <w:jc w:val="both"/>
        <w:rPr>
          <w:rFonts w:ascii="Times New Roman" w:eastAsia="Times New Roman" w:hAnsi="Times New Roman"/>
          <w:i/>
          <w:color w:val="auto"/>
          <w:sz w:val="12"/>
          <w:szCs w:val="12"/>
          <w:lang w:eastAsia="hu-HU"/>
        </w:rPr>
      </w:pPr>
    </w:p>
    <w:p w:rsidR="009A2EFC" w:rsidRPr="009A2EFC" w:rsidRDefault="009A2EFC" w:rsidP="009A2EFC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9A2EFC">
        <w:rPr>
          <w:rFonts w:ascii="Times New Roman" w:hAnsi="Times New Roman"/>
          <w:b/>
          <w:i/>
          <w:szCs w:val="24"/>
        </w:rPr>
        <w:t xml:space="preserve">A </w:t>
      </w:r>
      <w:proofErr w:type="spellStart"/>
      <w:r w:rsidRPr="009A2EFC">
        <w:rPr>
          <w:rFonts w:ascii="Times New Roman" w:hAnsi="Times New Roman"/>
          <w:b/>
          <w:i/>
          <w:szCs w:val="24"/>
        </w:rPr>
        <w:t>Bursa</w:t>
      </w:r>
      <w:proofErr w:type="spellEnd"/>
      <w:r w:rsidRPr="009A2EFC">
        <w:rPr>
          <w:rFonts w:ascii="Times New Roman" w:hAnsi="Times New Roman"/>
          <w:b/>
          <w:i/>
          <w:szCs w:val="24"/>
        </w:rPr>
        <w:t xml:space="preserve"> Hungarica Felsőoktatási Önkormányzati Ösztöndíjpályázat 2022. évi fordulójához történő csatlakozásról</w:t>
      </w:r>
    </w:p>
    <w:p w:rsidR="00D9128F" w:rsidRDefault="00D9128F" w:rsidP="009A2EFC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hAnsi="Times New Roman"/>
          <w:i/>
          <w:szCs w:val="24"/>
        </w:rPr>
      </w:pPr>
      <w:r w:rsidRPr="009A2EFC">
        <w:rPr>
          <w:rFonts w:ascii="Times New Roman" w:hAnsi="Times New Roman"/>
          <w:i/>
          <w:szCs w:val="24"/>
        </w:rPr>
        <w:t>El</w:t>
      </w:r>
      <w:r w:rsidRPr="009A2EFC">
        <w:rPr>
          <w:rFonts w:ascii="Times New Roman" w:hAnsi="Times New Roman" w:hint="cs"/>
          <w:i/>
          <w:szCs w:val="24"/>
        </w:rPr>
        <w:t>ő</w:t>
      </w:r>
      <w:r w:rsidRPr="009A2EFC">
        <w:rPr>
          <w:rFonts w:ascii="Times New Roman" w:hAnsi="Times New Roman"/>
          <w:i/>
          <w:szCs w:val="24"/>
        </w:rPr>
        <w:t>terjeszt</w:t>
      </w:r>
      <w:r w:rsidRPr="009A2EFC">
        <w:rPr>
          <w:rFonts w:ascii="Times New Roman" w:hAnsi="Times New Roman" w:hint="cs"/>
          <w:i/>
          <w:szCs w:val="24"/>
        </w:rPr>
        <w:t>ő</w:t>
      </w:r>
      <w:r w:rsidRPr="00D9128F">
        <w:rPr>
          <w:rFonts w:ascii="Times New Roman" w:hAnsi="Times New Roman"/>
          <w:i/>
          <w:szCs w:val="24"/>
        </w:rPr>
        <w:t>: Mészáros Kartal polgármester</w:t>
      </w:r>
    </w:p>
    <w:p w:rsidR="00067601" w:rsidRPr="008961E5" w:rsidRDefault="00067601" w:rsidP="009A2EFC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hAnsi="Times New Roman"/>
          <w:i/>
          <w:sz w:val="12"/>
          <w:szCs w:val="12"/>
        </w:rPr>
      </w:pPr>
    </w:p>
    <w:p w:rsidR="00067601" w:rsidRPr="008961E5" w:rsidRDefault="00067601" w:rsidP="00067601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8961E5">
        <w:rPr>
          <w:rFonts w:ascii="Times New Roman" w:hAnsi="Times New Roman"/>
          <w:b/>
          <w:i/>
          <w:szCs w:val="24"/>
        </w:rPr>
        <w:t xml:space="preserve">Rendelettervezet a helyi közművelődési feladatok ellátásáról  </w:t>
      </w:r>
    </w:p>
    <w:p w:rsidR="00067601" w:rsidRPr="00067601" w:rsidRDefault="00067601" w:rsidP="00067601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hAnsi="Times New Roman"/>
          <w:b/>
          <w:i/>
          <w:szCs w:val="24"/>
        </w:rPr>
      </w:pPr>
      <w:r w:rsidRPr="00067601">
        <w:rPr>
          <w:rFonts w:ascii="Times New Roman" w:hAnsi="Times New Roman"/>
          <w:i/>
          <w:szCs w:val="24"/>
        </w:rPr>
        <w:t>El</w:t>
      </w:r>
      <w:r w:rsidRPr="00067601">
        <w:rPr>
          <w:rFonts w:ascii="Times New Roman" w:hAnsi="Times New Roman" w:hint="cs"/>
          <w:i/>
          <w:szCs w:val="24"/>
        </w:rPr>
        <w:t>ő</w:t>
      </w:r>
      <w:r w:rsidRPr="00067601">
        <w:rPr>
          <w:rFonts w:ascii="Times New Roman" w:hAnsi="Times New Roman"/>
          <w:i/>
          <w:szCs w:val="24"/>
        </w:rPr>
        <w:t>terjeszt</w:t>
      </w:r>
      <w:r w:rsidRPr="00067601">
        <w:rPr>
          <w:rFonts w:ascii="Times New Roman" w:hAnsi="Times New Roman" w:hint="cs"/>
          <w:i/>
          <w:szCs w:val="24"/>
        </w:rPr>
        <w:t>ő</w:t>
      </w:r>
      <w:r w:rsidRPr="00067601">
        <w:rPr>
          <w:rFonts w:ascii="Times New Roman" w:hAnsi="Times New Roman"/>
          <w:i/>
          <w:szCs w:val="24"/>
        </w:rPr>
        <w:t>: Mészáros Kartal polgármester</w:t>
      </w:r>
      <w:bookmarkStart w:id="0" w:name="_GoBack"/>
      <w:bookmarkEnd w:id="0"/>
    </w:p>
    <w:p w:rsidR="00FE5CE8" w:rsidRPr="008961E5" w:rsidRDefault="00FE5CE8" w:rsidP="00FE5CE8">
      <w:pPr>
        <w:pStyle w:val="Szvegtrzs"/>
        <w:widowControl/>
        <w:suppressAutoHyphens w:val="0"/>
        <w:spacing w:after="0"/>
        <w:ind w:left="720"/>
        <w:jc w:val="both"/>
        <w:rPr>
          <w:rFonts w:ascii="Times New Roman" w:eastAsia="Times New Roman" w:hAnsi="Times New Roman"/>
          <w:i/>
          <w:color w:val="auto"/>
          <w:sz w:val="12"/>
          <w:szCs w:val="12"/>
          <w:lang w:eastAsia="hu-HU"/>
        </w:rPr>
      </w:pPr>
    </w:p>
    <w:p w:rsidR="00FE5CE8" w:rsidRPr="008961E5" w:rsidRDefault="005B5F95" w:rsidP="005B5F95">
      <w:pPr>
        <w:pStyle w:val="Szvegtrzs"/>
        <w:widowControl/>
        <w:numPr>
          <w:ilvl w:val="0"/>
          <w:numId w:val="3"/>
        </w:numPr>
        <w:suppressAutoHyphens w:val="0"/>
        <w:spacing w:after="0"/>
        <w:ind w:left="709" w:hanging="425"/>
        <w:jc w:val="both"/>
        <w:rPr>
          <w:rFonts w:ascii="Times New Roman" w:hAnsi="Times New Roman"/>
          <w:b/>
          <w:i/>
          <w:szCs w:val="24"/>
        </w:rPr>
      </w:pPr>
      <w:r w:rsidRPr="005B5F95">
        <w:rPr>
          <w:rFonts w:ascii="Times New Roman" w:hAnsi="Times New Roman"/>
          <w:b/>
          <w:i/>
          <w:szCs w:val="24"/>
        </w:rPr>
        <w:t>Óbarok 4031/1 helyrajzi szám alatti közterület elnevezésér</w:t>
      </w:r>
      <w:r w:rsidRPr="005B5F95">
        <w:rPr>
          <w:rFonts w:ascii="Times New Roman" w:hAnsi="Times New Roman" w:hint="cs"/>
          <w:b/>
          <w:i/>
          <w:szCs w:val="24"/>
        </w:rPr>
        <w:t>ő</w:t>
      </w:r>
      <w:r w:rsidRPr="005B5F95">
        <w:rPr>
          <w:rFonts w:ascii="Times New Roman" w:hAnsi="Times New Roman"/>
          <w:b/>
          <w:i/>
          <w:szCs w:val="24"/>
        </w:rPr>
        <w:t>l szóló 13/2020. (IV. 20.) számú határozata visszavonásáról és az Óbarok 4031/1 helyrajzi számú földrészlet megnevezésének módosításáról</w:t>
      </w:r>
      <w:r w:rsidR="00067601" w:rsidRPr="008961E5">
        <w:rPr>
          <w:rFonts w:ascii="Times New Roman" w:hAnsi="Times New Roman"/>
          <w:b/>
          <w:i/>
          <w:szCs w:val="24"/>
        </w:rPr>
        <w:t xml:space="preserve">    </w:t>
      </w:r>
    </w:p>
    <w:p w:rsidR="008961E5" w:rsidRPr="00067601" w:rsidRDefault="008961E5" w:rsidP="008961E5">
      <w:pPr>
        <w:pStyle w:val="Szvegtrzs"/>
        <w:widowControl/>
        <w:suppressAutoHyphens w:val="0"/>
        <w:spacing w:after="0"/>
        <w:ind w:left="709"/>
        <w:jc w:val="both"/>
        <w:rPr>
          <w:rFonts w:ascii="Times New Roman" w:hAnsi="Times New Roman"/>
          <w:b/>
          <w:i/>
          <w:szCs w:val="24"/>
        </w:rPr>
      </w:pPr>
      <w:r w:rsidRPr="00067601">
        <w:rPr>
          <w:rFonts w:ascii="Times New Roman" w:hAnsi="Times New Roman"/>
          <w:i/>
          <w:szCs w:val="24"/>
        </w:rPr>
        <w:t>El</w:t>
      </w:r>
      <w:r w:rsidRPr="00067601">
        <w:rPr>
          <w:rFonts w:ascii="Times New Roman" w:hAnsi="Times New Roman" w:hint="cs"/>
          <w:i/>
          <w:szCs w:val="24"/>
        </w:rPr>
        <w:t>ő</w:t>
      </w:r>
      <w:r w:rsidRPr="00067601">
        <w:rPr>
          <w:rFonts w:ascii="Times New Roman" w:hAnsi="Times New Roman"/>
          <w:i/>
          <w:szCs w:val="24"/>
        </w:rPr>
        <w:t>terjeszt</w:t>
      </w:r>
      <w:r w:rsidRPr="00067601">
        <w:rPr>
          <w:rFonts w:ascii="Times New Roman" w:hAnsi="Times New Roman" w:hint="cs"/>
          <w:i/>
          <w:szCs w:val="24"/>
        </w:rPr>
        <w:t>ő</w:t>
      </w:r>
      <w:r w:rsidRPr="00067601">
        <w:rPr>
          <w:rFonts w:ascii="Times New Roman" w:hAnsi="Times New Roman"/>
          <w:i/>
          <w:szCs w:val="24"/>
        </w:rPr>
        <w:t>: Mészáros Kartal polgármester</w:t>
      </w:r>
    </w:p>
    <w:p w:rsidR="00FE5CE8" w:rsidRPr="00081097" w:rsidRDefault="00FE5CE8" w:rsidP="007E4160">
      <w:pPr>
        <w:pStyle w:val="Szvegtrzs"/>
        <w:widowControl/>
        <w:suppressAutoHyphens w:val="0"/>
        <w:spacing w:after="0"/>
        <w:ind w:left="709"/>
        <w:rPr>
          <w:rFonts w:ascii="Times New Roman" w:eastAsia="Times New Roman" w:hAnsi="Times New Roman"/>
          <w:b/>
          <w:i/>
          <w:color w:val="auto"/>
          <w:szCs w:val="24"/>
          <w:lang w:eastAsia="hu-HU"/>
        </w:rPr>
      </w:pPr>
    </w:p>
    <w:p w:rsidR="00EB0F8A" w:rsidRPr="00081097" w:rsidRDefault="00526D46" w:rsidP="00360C54">
      <w:pPr>
        <w:pStyle w:val="Default"/>
        <w:rPr>
          <w:rFonts w:ascii="Times New Roman" w:hAnsi="Times New Roman" w:cs="Times New Roman"/>
          <w:i/>
        </w:rPr>
      </w:pPr>
      <w:r w:rsidRPr="00081097">
        <w:rPr>
          <w:rFonts w:ascii="Times New Roman" w:hAnsi="Times New Roman" w:cs="Times New Roman"/>
          <w:i/>
        </w:rPr>
        <w:t>Óbarok</w:t>
      </w:r>
      <w:r w:rsidR="00360C54" w:rsidRPr="00081097">
        <w:rPr>
          <w:rFonts w:ascii="Times New Roman" w:hAnsi="Times New Roman" w:cs="Times New Roman"/>
          <w:i/>
        </w:rPr>
        <w:t xml:space="preserve">, </w:t>
      </w:r>
      <w:r w:rsidR="002E7F94">
        <w:rPr>
          <w:rFonts w:ascii="Times New Roman" w:hAnsi="Times New Roman" w:cs="Times New Roman"/>
          <w:i/>
        </w:rPr>
        <w:t xml:space="preserve">2021. szeptember </w:t>
      </w:r>
      <w:r w:rsidR="008961E5">
        <w:rPr>
          <w:rFonts w:ascii="Times New Roman" w:hAnsi="Times New Roman" w:cs="Times New Roman"/>
          <w:i/>
        </w:rPr>
        <w:t>24</w:t>
      </w:r>
      <w:r w:rsidR="002E7F94">
        <w:rPr>
          <w:rFonts w:ascii="Times New Roman" w:hAnsi="Times New Roman" w:cs="Times New Roman"/>
          <w:i/>
        </w:rPr>
        <w:t>.</w:t>
      </w:r>
    </w:p>
    <w:p w:rsidR="00360C54" w:rsidRPr="00081097" w:rsidRDefault="00FD40A6" w:rsidP="00360C54">
      <w:pPr>
        <w:pStyle w:val="Default"/>
        <w:ind w:left="2500" w:firstLine="1250"/>
        <w:jc w:val="center"/>
        <w:rPr>
          <w:rFonts w:ascii="Times New Roman" w:hAnsi="Times New Roman" w:cs="Times New Roman"/>
          <w:i/>
        </w:rPr>
      </w:pPr>
      <w:r w:rsidRPr="00081097">
        <w:rPr>
          <w:rFonts w:ascii="Times New Roman" w:hAnsi="Times New Roman" w:cs="Times New Roman"/>
          <w:b/>
          <w:i/>
        </w:rPr>
        <w:t>Mészáros Kartal</w:t>
      </w:r>
      <w:r w:rsidR="00594EF9" w:rsidRPr="00081097">
        <w:rPr>
          <w:rFonts w:ascii="Times New Roman" w:hAnsi="Times New Roman" w:cs="Times New Roman"/>
          <w:i/>
        </w:rPr>
        <w:t xml:space="preserve"> </w:t>
      </w:r>
    </w:p>
    <w:p w:rsidR="006540CD" w:rsidRPr="00081097" w:rsidRDefault="006540CD" w:rsidP="00916E75">
      <w:pPr>
        <w:ind w:left="2500" w:firstLine="1250"/>
        <w:jc w:val="center"/>
        <w:rPr>
          <w:rFonts w:ascii="Times New Roman" w:hAnsi="Times New Roman"/>
          <w:i/>
          <w:szCs w:val="24"/>
        </w:rPr>
      </w:pPr>
      <w:proofErr w:type="gramStart"/>
      <w:r w:rsidRPr="00081097">
        <w:rPr>
          <w:rFonts w:ascii="Times New Roman" w:hAnsi="Times New Roman"/>
          <w:i/>
          <w:szCs w:val="24"/>
        </w:rPr>
        <w:t>polgármester</w:t>
      </w:r>
      <w:proofErr w:type="gramEnd"/>
    </w:p>
    <w:sectPr w:rsidR="006540CD" w:rsidRPr="00081097" w:rsidSect="008A422A">
      <w:headerReference w:type="default" r:id="rId9"/>
      <w:pgSz w:w="11906" w:h="16838"/>
      <w:pgMar w:top="567" w:right="1134" w:bottom="709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68" w:rsidRDefault="00B11768">
      <w:r>
        <w:separator/>
      </w:r>
    </w:p>
  </w:endnote>
  <w:endnote w:type="continuationSeparator" w:id="0">
    <w:p w:rsidR="00B11768" w:rsidRDefault="00B1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any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68" w:rsidRDefault="00B11768">
      <w:r>
        <w:separator/>
      </w:r>
    </w:p>
  </w:footnote>
  <w:footnote w:type="continuationSeparator" w:id="0">
    <w:p w:rsidR="00B11768" w:rsidRDefault="00B1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D6" w:rsidRDefault="006D79D6">
    <w:pPr>
      <w:pStyle w:val="lfej"/>
    </w:pPr>
  </w:p>
  <w:p w:rsidR="006D79D6" w:rsidRDefault="006D79D6" w:rsidP="00B215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B82087"/>
    <w:multiLevelType w:val="hybridMultilevel"/>
    <w:tmpl w:val="6B0640E0"/>
    <w:lvl w:ilvl="0" w:tplc="6C20796A">
      <w:start w:val="1"/>
      <w:numFmt w:val="decimal"/>
      <w:lvlText w:val="%1)"/>
      <w:lvlJc w:val="left"/>
      <w:pPr>
        <w:ind w:left="1080" w:hanging="360"/>
      </w:pPr>
      <w:rPr>
        <w:rFonts w:ascii="Thorndale" w:eastAsia="HG Mincho Light J" w:hAnsi="Thorndale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B34ED7"/>
    <w:multiLevelType w:val="hybridMultilevel"/>
    <w:tmpl w:val="90F20D4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34C7460"/>
    <w:multiLevelType w:val="hybridMultilevel"/>
    <w:tmpl w:val="3BA22C18"/>
    <w:lvl w:ilvl="0" w:tplc="C166F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6A2B03"/>
    <w:multiLevelType w:val="hybridMultilevel"/>
    <w:tmpl w:val="11AC39F8"/>
    <w:lvl w:ilvl="0" w:tplc="33FE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4B"/>
    <w:rsid w:val="00001BD0"/>
    <w:rsid w:val="00004660"/>
    <w:rsid w:val="00011B89"/>
    <w:rsid w:val="0002072C"/>
    <w:rsid w:val="00021B3D"/>
    <w:rsid w:val="00024450"/>
    <w:rsid w:val="00026B55"/>
    <w:rsid w:val="0003063A"/>
    <w:rsid w:val="0004173D"/>
    <w:rsid w:val="00041C99"/>
    <w:rsid w:val="00041EE1"/>
    <w:rsid w:val="00044445"/>
    <w:rsid w:val="00045943"/>
    <w:rsid w:val="000476B1"/>
    <w:rsid w:val="00047CD9"/>
    <w:rsid w:val="00054520"/>
    <w:rsid w:val="00054EE1"/>
    <w:rsid w:val="00054F7C"/>
    <w:rsid w:val="00057A2A"/>
    <w:rsid w:val="000616CB"/>
    <w:rsid w:val="00062C7A"/>
    <w:rsid w:val="00064F50"/>
    <w:rsid w:val="0006549A"/>
    <w:rsid w:val="00067601"/>
    <w:rsid w:val="00070921"/>
    <w:rsid w:val="00071C1E"/>
    <w:rsid w:val="00081097"/>
    <w:rsid w:val="00081279"/>
    <w:rsid w:val="00093634"/>
    <w:rsid w:val="00096261"/>
    <w:rsid w:val="000A2022"/>
    <w:rsid w:val="000A22AA"/>
    <w:rsid w:val="000A38AE"/>
    <w:rsid w:val="000A4D64"/>
    <w:rsid w:val="000C67CF"/>
    <w:rsid w:val="000D32F5"/>
    <w:rsid w:val="000E57C5"/>
    <w:rsid w:val="000E6E52"/>
    <w:rsid w:val="000E7207"/>
    <w:rsid w:val="000F6112"/>
    <w:rsid w:val="00100E7A"/>
    <w:rsid w:val="001038C5"/>
    <w:rsid w:val="0010642E"/>
    <w:rsid w:val="00117A73"/>
    <w:rsid w:val="00120F1F"/>
    <w:rsid w:val="00122819"/>
    <w:rsid w:val="00136E31"/>
    <w:rsid w:val="0014206B"/>
    <w:rsid w:val="001516B3"/>
    <w:rsid w:val="00157A9D"/>
    <w:rsid w:val="001642F6"/>
    <w:rsid w:val="00164CAD"/>
    <w:rsid w:val="001669BB"/>
    <w:rsid w:val="00170024"/>
    <w:rsid w:val="00174239"/>
    <w:rsid w:val="00180B55"/>
    <w:rsid w:val="0018507E"/>
    <w:rsid w:val="00186839"/>
    <w:rsid w:val="00192696"/>
    <w:rsid w:val="00196B83"/>
    <w:rsid w:val="001A20B4"/>
    <w:rsid w:val="001A61D1"/>
    <w:rsid w:val="001A7D40"/>
    <w:rsid w:val="001B031E"/>
    <w:rsid w:val="001B05B5"/>
    <w:rsid w:val="001B0992"/>
    <w:rsid w:val="001B2207"/>
    <w:rsid w:val="001B365D"/>
    <w:rsid w:val="001B46BE"/>
    <w:rsid w:val="001B64A8"/>
    <w:rsid w:val="001B7310"/>
    <w:rsid w:val="001C27BB"/>
    <w:rsid w:val="001C5E17"/>
    <w:rsid w:val="001D58D5"/>
    <w:rsid w:val="001D59CB"/>
    <w:rsid w:val="001D5ACF"/>
    <w:rsid w:val="001E016D"/>
    <w:rsid w:val="001E0FFD"/>
    <w:rsid w:val="001E1C8F"/>
    <w:rsid w:val="001E2208"/>
    <w:rsid w:val="001F7E5A"/>
    <w:rsid w:val="00203927"/>
    <w:rsid w:val="00207883"/>
    <w:rsid w:val="0021765A"/>
    <w:rsid w:val="00220969"/>
    <w:rsid w:val="00223DD0"/>
    <w:rsid w:val="00226F9E"/>
    <w:rsid w:val="00232471"/>
    <w:rsid w:val="002339DD"/>
    <w:rsid w:val="002350AA"/>
    <w:rsid w:val="002353D6"/>
    <w:rsid w:val="00235EAA"/>
    <w:rsid w:val="0023732D"/>
    <w:rsid w:val="00241639"/>
    <w:rsid w:val="00244044"/>
    <w:rsid w:val="0025400E"/>
    <w:rsid w:val="00254486"/>
    <w:rsid w:val="00255F68"/>
    <w:rsid w:val="00262171"/>
    <w:rsid w:val="00262458"/>
    <w:rsid w:val="00262B50"/>
    <w:rsid w:val="00264DA9"/>
    <w:rsid w:val="00265CBF"/>
    <w:rsid w:val="0026709A"/>
    <w:rsid w:val="00271A3D"/>
    <w:rsid w:val="00272420"/>
    <w:rsid w:val="002757AF"/>
    <w:rsid w:val="00282B00"/>
    <w:rsid w:val="00283129"/>
    <w:rsid w:val="0028623E"/>
    <w:rsid w:val="00287AF0"/>
    <w:rsid w:val="00290069"/>
    <w:rsid w:val="00292139"/>
    <w:rsid w:val="00294E43"/>
    <w:rsid w:val="002A0728"/>
    <w:rsid w:val="002A217A"/>
    <w:rsid w:val="002B2679"/>
    <w:rsid w:val="002B2852"/>
    <w:rsid w:val="002B29CD"/>
    <w:rsid w:val="002B2FFF"/>
    <w:rsid w:val="002B5689"/>
    <w:rsid w:val="002B6DDB"/>
    <w:rsid w:val="002B7A0E"/>
    <w:rsid w:val="002D1361"/>
    <w:rsid w:val="002E3AFB"/>
    <w:rsid w:val="002E71A5"/>
    <w:rsid w:val="002E7F94"/>
    <w:rsid w:val="002F37AB"/>
    <w:rsid w:val="002F53CC"/>
    <w:rsid w:val="002F53FE"/>
    <w:rsid w:val="002F6799"/>
    <w:rsid w:val="002F6EF4"/>
    <w:rsid w:val="00301D0A"/>
    <w:rsid w:val="00302E66"/>
    <w:rsid w:val="0030552E"/>
    <w:rsid w:val="00313119"/>
    <w:rsid w:val="00313864"/>
    <w:rsid w:val="00314E1F"/>
    <w:rsid w:val="00315FBD"/>
    <w:rsid w:val="0032102A"/>
    <w:rsid w:val="00342DC0"/>
    <w:rsid w:val="00344D5A"/>
    <w:rsid w:val="00346741"/>
    <w:rsid w:val="00355988"/>
    <w:rsid w:val="0035739C"/>
    <w:rsid w:val="00360C54"/>
    <w:rsid w:val="00360DC7"/>
    <w:rsid w:val="003610AF"/>
    <w:rsid w:val="00361F1E"/>
    <w:rsid w:val="003646D4"/>
    <w:rsid w:val="00364ADC"/>
    <w:rsid w:val="00366514"/>
    <w:rsid w:val="0038092A"/>
    <w:rsid w:val="0039498A"/>
    <w:rsid w:val="00395A80"/>
    <w:rsid w:val="003A291D"/>
    <w:rsid w:val="003A543D"/>
    <w:rsid w:val="003A5B73"/>
    <w:rsid w:val="003A75E1"/>
    <w:rsid w:val="003B084F"/>
    <w:rsid w:val="003B3FCD"/>
    <w:rsid w:val="003B6602"/>
    <w:rsid w:val="003C00C4"/>
    <w:rsid w:val="003C45EF"/>
    <w:rsid w:val="003C598A"/>
    <w:rsid w:val="003D0C99"/>
    <w:rsid w:val="003D57A7"/>
    <w:rsid w:val="003D7CFA"/>
    <w:rsid w:val="003F0DDB"/>
    <w:rsid w:val="003F131A"/>
    <w:rsid w:val="003F5623"/>
    <w:rsid w:val="00400214"/>
    <w:rsid w:val="00403E81"/>
    <w:rsid w:val="00422510"/>
    <w:rsid w:val="00423129"/>
    <w:rsid w:val="00424F54"/>
    <w:rsid w:val="0042714C"/>
    <w:rsid w:val="004277F8"/>
    <w:rsid w:val="00432A22"/>
    <w:rsid w:val="00450977"/>
    <w:rsid w:val="0045216F"/>
    <w:rsid w:val="00453B70"/>
    <w:rsid w:val="00455960"/>
    <w:rsid w:val="00460E78"/>
    <w:rsid w:val="00464DDC"/>
    <w:rsid w:val="00464E39"/>
    <w:rsid w:val="00467A2F"/>
    <w:rsid w:val="00473254"/>
    <w:rsid w:val="00473B85"/>
    <w:rsid w:val="00482579"/>
    <w:rsid w:val="004861E1"/>
    <w:rsid w:val="004B0133"/>
    <w:rsid w:val="004B368D"/>
    <w:rsid w:val="004C4986"/>
    <w:rsid w:val="004D119D"/>
    <w:rsid w:val="004E5525"/>
    <w:rsid w:val="004E63BF"/>
    <w:rsid w:val="004F1EFB"/>
    <w:rsid w:val="004F259E"/>
    <w:rsid w:val="004F599E"/>
    <w:rsid w:val="00512D53"/>
    <w:rsid w:val="00516540"/>
    <w:rsid w:val="00522C33"/>
    <w:rsid w:val="00526D46"/>
    <w:rsid w:val="005340B0"/>
    <w:rsid w:val="00535D19"/>
    <w:rsid w:val="00541FD7"/>
    <w:rsid w:val="00543001"/>
    <w:rsid w:val="00543D82"/>
    <w:rsid w:val="00546B04"/>
    <w:rsid w:val="00547072"/>
    <w:rsid w:val="00547BAC"/>
    <w:rsid w:val="00551B4F"/>
    <w:rsid w:val="005529CE"/>
    <w:rsid w:val="00560475"/>
    <w:rsid w:val="00576901"/>
    <w:rsid w:val="00582120"/>
    <w:rsid w:val="005945D5"/>
    <w:rsid w:val="00594EF9"/>
    <w:rsid w:val="00597262"/>
    <w:rsid w:val="005A22A3"/>
    <w:rsid w:val="005A4FF9"/>
    <w:rsid w:val="005B5F95"/>
    <w:rsid w:val="005C7634"/>
    <w:rsid w:val="005D017C"/>
    <w:rsid w:val="005D3381"/>
    <w:rsid w:val="005D37B6"/>
    <w:rsid w:val="005E22C7"/>
    <w:rsid w:val="005F19A8"/>
    <w:rsid w:val="005F62FE"/>
    <w:rsid w:val="005F6BC6"/>
    <w:rsid w:val="00601BCE"/>
    <w:rsid w:val="00604BB7"/>
    <w:rsid w:val="006216AA"/>
    <w:rsid w:val="0062201D"/>
    <w:rsid w:val="00625E23"/>
    <w:rsid w:val="00636962"/>
    <w:rsid w:val="00642122"/>
    <w:rsid w:val="006526A6"/>
    <w:rsid w:val="006540CD"/>
    <w:rsid w:val="00660DD1"/>
    <w:rsid w:val="00663694"/>
    <w:rsid w:val="00667EF1"/>
    <w:rsid w:val="006708DD"/>
    <w:rsid w:val="00672EDD"/>
    <w:rsid w:val="006831E1"/>
    <w:rsid w:val="00685381"/>
    <w:rsid w:val="006951A1"/>
    <w:rsid w:val="006A5240"/>
    <w:rsid w:val="006B0E6C"/>
    <w:rsid w:val="006B3D67"/>
    <w:rsid w:val="006B50C4"/>
    <w:rsid w:val="006D136C"/>
    <w:rsid w:val="006D30D7"/>
    <w:rsid w:val="006D352C"/>
    <w:rsid w:val="006D79D6"/>
    <w:rsid w:val="006E23A1"/>
    <w:rsid w:val="006F02AF"/>
    <w:rsid w:val="006F1A26"/>
    <w:rsid w:val="006F3860"/>
    <w:rsid w:val="006F3F51"/>
    <w:rsid w:val="006F7BF7"/>
    <w:rsid w:val="00711D36"/>
    <w:rsid w:val="00712A61"/>
    <w:rsid w:val="00715B37"/>
    <w:rsid w:val="007203BD"/>
    <w:rsid w:val="0072040E"/>
    <w:rsid w:val="00721CA9"/>
    <w:rsid w:val="00725DE8"/>
    <w:rsid w:val="00726B6F"/>
    <w:rsid w:val="0073172B"/>
    <w:rsid w:val="0073177A"/>
    <w:rsid w:val="00750714"/>
    <w:rsid w:val="00750EC7"/>
    <w:rsid w:val="00750FD5"/>
    <w:rsid w:val="0075222A"/>
    <w:rsid w:val="00753389"/>
    <w:rsid w:val="00755C15"/>
    <w:rsid w:val="007622CE"/>
    <w:rsid w:val="007625CF"/>
    <w:rsid w:val="00777FD8"/>
    <w:rsid w:val="0078227E"/>
    <w:rsid w:val="00783DAC"/>
    <w:rsid w:val="007841A0"/>
    <w:rsid w:val="00784A3D"/>
    <w:rsid w:val="00786C46"/>
    <w:rsid w:val="00791829"/>
    <w:rsid w:val="00792BBE"/>
    <w:rsid w:val="007B5C47"/>
    <w:rsid w:val="007B5EAA"/>
    <w:rsid w:val="007B5F15"/>
    <w:rsid w:val="007B7DBD"/>
    <w:rsid w:val="007C1F93"/>
    <w:rsid w:val="007C4178"/>
    <w:rsid w:val="007D3B19"/>
    <w:rsid w:val="007D44C3"/>
    <w:rsid w:val="007E05EE"/>
    <w:rsid w:val="007E4160"/>
    <w:rsid w:val="007E679A"/>
    <w:rsid w:val="007F1DFD"/>
    <w:rsid w:val="007F2536"/>
    <w:rsid w:val="007F6FD7"/>
    <w:rsid w:val="0080087E"/>
    <w:rsid w:val="00806515"/>
    <w:rsid w:val="00813C1E"/>
    <w:rsid w:val="00813C35"/>
    <w:rsid w:val="00814746"/>
    <w:rsid w:val="00815C9E"/>
    <w:rsid w:val="00816DC0"/>
    <w:rsid w:val="00817567"/>
    <w:rsid w:val="00817A8A"/>
    <w:rsid w:val="00822C85"/>
    <w:rsid w:val="00824342"/>
    <w:rsid w:val="008243E4"/>
    <w:rsid w:val="00825188"/>
    <w:rsid w:val="00834C7C"/>
    <w:rsid w:val="00836534"/>
    <w:rsid w:val="00836715"/>
    <w:rsid w:val="00847D7C"/>
    <w:rsid w:val="00850E2D"/>
    <w:rsid w:val="008659EA"/>
    <w:rsid w:val="008671DD"/>
    <w:rsid w:val="008733AD"/>
    <w:rsid w:val="00882F7B"/>
    <w:rsid w:val="00884A2D"/>
    <w:rsid w:val="008961E5"/>
    <w:rsid w:val="0089623C"/>
    <w:rsid w:val="008A0912"/>
    <w:rsid w:val="008A0C65"/>
    <w:rsid w:val="008A109E"/>
    <w:rsid w:val="008A20E0"/>
    <w:rsid w:val="008A422A"/>
    <w:rsid w:val="008A5A41"/>
    <w:rsid w:val="008B03D1"/>
    <w:rsid w:val="008B181E"/>
    <w:rsid w:val="008B478C"/>
    <w:rsid w:val="008C0D49"/>
    <w:rsid w:val="008C7C85"/>
    <w:rsid w:val="008C7DAA"/>
    <w:rsid w:val="008E1D48"/>
    <w:rsid w:val="008E424C"/>
    <w:rsid w:val="008E47CA"/>
    <w:rsid w:val="008E5615"/>
    <w:rsid w:val="008E7DA4"/>
    <w:rsid w:val="008F17CE"/>
    <w:rsid w:val="008F2D79"/>
    <w:rsid w:val="008F57C0"/>
    <w:rsid w:val="009042E3"/>
    <w:rsid w:val="009074CE"/>
    <w:rsid w:val="00911431"/>
    <w:rsid w:val="00916ADA"/>
    <w:rsid w:val="00916E75"/>
    <w:rsid w:val="00923AB3"/>
    <w:rsid w:val="009263A6"/>
    <w:rsid w:val="009264BF"/>
    <w:rsid w:val="009406D6"/>
    <w:rsid w:val="00943719"/>
    <w:rsid w:val="00944AE0"/>
    <w:rsid w:val="00945036"/>
    <w:rsid w:val="009501F4"/>
    <w:rsid w:val="009538EA"/>
    <w:rsid w:val="00966333"/>
    <w:rsid w:val="00974880"/>
    <w:rsid w:val="009764A5"/>
    <w:rsid w:val="00981B39"/>
    <w:rsid w:val="009828A6"/>
    <w:rsid w:val="0098672B"/>
    <w:rsid w:val="0098715D"/>
    <w:rsid w:val="00987C84"/>
    <w:rsid w:val="009903F6"/>
    <w:rsid w:val="00993EB9"/>
    <w:rsid w:val="00993FE5"/>
    <w:rsid w:val="00996635"/>
    <w:rsid w:val="009A09A2"/>
    <w:rsid w:val="009A2EFC"/>
    <w:rsid w:val="009A3D09"/>
    <w:rsid w:val="009A620C"/>
    <w:rsid w:val="009A657E"/>
    <w:rsid w:val="009C1527"/>
    <w:rsid w:val="009D08A3"/>
    <w:rsid w:val="009D0B4B"/>
    <w:rsid w:val="009D1F12"/>
    <w:rsid w:val="009E26F5"/>
    <w:rsid w:val="009F639B"/>
    <w:rsid w:val="00A02152"/>
    <w:rsid w:val="00A05BEE"/>
    <w:rsid w:val="00A07317"/>
    <w:rsid w:val="00A104E3"/>
    <w:rsid w:val="00A13907"/>
    <w:rsid w:val="00A16F9B"/>
    <w:rsid w:val="00A24566"/>
    <w:rsid w:val="00A25024"/>
    <w:rsid w:val="00A3596C"/>
    <w:rsid w:val="00A36752"/>
    <w:rsid w:val="00A37FF8"/>
    <w:rsid w:val="00A41E82"/>
    <w:rsid w:val="00A42851"/>
    <w:rsid w:val="00A4436E"/>
    <w:rsid w:val="00A5477C"/>
    <w:rsid w:val="00A56505"/>
    <w:rsid w:val="00A6750F"/>
    <w:rsid w:val="00A81C4B"/>
    <w:rsid w:val="00A82E52"/>
    <w:rsid w:val="00A86D1C"/>
    <w:rsid w:val="00A8710F"/>
    <w:rsid w:val="00AA39FF"/>
    <w:rsid w:val="00AB2D32"/>
    <w:rsid w:val="00AB3F4A"/>
    <w:rsid w:val="00AB5C70"/>
    <w:rsid w:val="00AB67F7"/>
    <w:rsid w:val="00AC177D"/>
    <w:rsid w:val="00AC7859"/>
    <w:rsid w:val="00AD1590"/>
    <w:rsid w:val="00AD1E40"/>
    <w:rsid w:val="00AE6B62"/>
    <w:rsid w:val="00AF5CEE"/>
    <w:rsid w:val="00AF68AF"/>
    <w:rsid w:val="00B00B4A"/>
    <w:rsid w:val="00B01888"/>
    <w:rsid w:val="00B02660"/>
    <w:rsid w:val="00B044E3"/>
    <w:rsid w:val="00B064EE"/>
    <w:rsid w:val="00B11768"/>
    <w:rsid w:val="00B13278"/>
    <w:rsid w:val="00B13560"/>
    <w:rsid w:val="00B17999"/>
    <w:rsid w:val="00B21544"/>
    <w:rsid w:val="00B221E0"/>
    <w:rsid w:val="00B313A5"/>
    <w:rsid w:val="00B359D2"/>
    <w:rsid w:val="00B51E16"/>
    <w:rsid w:val="00B57281"/>
    <w:rsid w:val="00B60B20"/>
    <w:rsid w:val="00B645EA"/>
    <w:rsid w:val="00B652B8"/>
    <w:rsid w:val="00B71735"/>
    <w:rsid w:val="00B81D23"/>
    <w:rsid w:val="00B83BB6"/>
    <w:rsid w:val="00B86371"/>
    <w:rsid w:val="00B90166"/>
    <w:rsid w:val="00BA19A4"/>
    <w:rsid w:val="00BB2508"/>
    <w:rsid w:val="00BC0DCA"/>
    <w:rsid w:val="00BC11A9"/>
    <w:rsid w:val="00BC728F"/>
    <w:rsid w:val="00BC7DC5"/>
    <w:rsid w:val="00BD32CA"/>
    <w:rsid w:val="00BD3C99"/>
    <w:rsid w:val="00BE1BBC"/>
    <w:rsid w:val="00BE2EF2"/>
    <w:rsid w:val="00BE3A7E"/>
    <w:rsid w:val="00BE674F"/>
    <w:rsid w:val="00BF0CAB"/>
    <w:rsid w:val="00BF4005"/>
    <w:rsid w:val="00BF6455"/>
    <w:rsid w:val="00C01467"/>
    <w:rsid w:val="00C17CFD"/>
    <w:rsid w:val="00C25399"/>
    <w:rsid w:val="00C27FE1"/>
    <w:rsid w:val="00C306B6"/>
    <w:rsid w:val="00C30C72"/>
    <w:rsid w:val="00C33EE4"/>
    <w:rsid w:val="00C51804"/>
    <w:rsid w:val="00C613F4"/>
    <w:rsid w:val="00C639DC"/>
    <w:rsid w:val="00C654E1"/>
    <w:rsid w:val="00C668E9"/>
    <w:rsid w:val="00C66FA4"/>
    <w:rsid w:val="00C67CF1"/>
    <w:rsid w:val="00C701D5"/>
    <w:rsid w:val="00C73AB5"/>
    <w:rsid w:val="00C81241"/>
    <w:rsid w:val="00C857D5"/>
    <w:rsid w:val="00C900F1"/>
    <w:rsid w:val="00C93429"/>
    <w:rsid w:val="00C96F6C"/>
    <w:rsid w:val="00C97D32"/>
    <w:rsid w:val="00CA676B"/>
    <w:rsid w:val="00CA687D"/>
    <w:rsid w:val="00CB158C"/>
    <w:rsid w:val="00CB5752"/>
    <w:rsid w:val="00CC18E8"/>
    <w:rsid w:val="00CC4003"/>
    <w:rsid w:val="00CD18B8"/>
    <w:rsid w:val="00CD4056"/>
    <w:rsid w:val="00CD42C0"/>
    <w:rsid w:val="00CD487E"/>
    <w:rsid w:val="00CE2EC3"/>
    <w:rsid w:val="00CE6B59"/>
    <w:rsid w:val="00CF02B2"/>
    <w:rsid w:val="00CF374D"/>
    <w:rsid w:val="00CF3E6A"/>
    <w:rsid w:val="00CF59A6"/>
    <w:rsid w:val="00CF6688"/>
    <w:rsid w:val="00CF7080"/>
    <w:rsid w:val="00CF7F86"/>
    <w:rsid w:val="00D12A32"/>
    <w:rsid w:val="00D13BD1"/>
    <w:rsid w:val="00D17F1D"/>
    <w:rsid w:val="00D24FFD"/>
    <w:rsid w:val="00D267EE"/>
    <w:rsid w:val="00D27188"/>
    <w:rsid w:val="00D30725"/>
    <w:rsid w:val="00D3182F"/>
    <w:rsid w:val="00D319E3"/>
    <w:rsid w:val="00D32C53"/>
    <w:rsid w:val="00D36D9E"/>
    <w:rsid w:val="00D43D49"/>
    <w:rsid w:val="00D46508"/>
    <w:rsid w:val="00D46D35"/>
    <w:rsid w:val="00D51BB6"/>
    <w:rsid w:val="00D56A78"/>
    <w:rsid w:val="00D60519"/>
    <w:rsid w:val="00D65134"/>
    <w:rsid w:val="00D6733C"/>
    <w:rsid w:val="00D819E6"/>
    <w:rsid w:val="00D9128F"/>
    <w:rsid w:val="00D971A1"/>
    <w:rsid w:val="00DB31DE"/>
    <w:rsid w:val="00DB4FA4"/>
    <w:rsid w:val="00DB5333"/>
    <w:rsid w:val="00DB619B"/>
    <w:rsid w:val="00DB79E2"/>
    <w:rsid w:val="00DC07B1"/>
    <w:rsid w:val="00DD1E03"/>
    <w:rsid w:val="00DD2623"/>
    <w:rsid w:val="00DD5241"/>
    <w:rsid w:val="00DE3C0F"/>
    <w:rsid w:val="00DE69F9"/>
    <w:rsid w:val="00DF7F75"/>
    <w:rsid w:val="00E03C07"/>
    <w:rsid w:val="00E0406E"/>
    <w:rsid w:val="00E104AD"/>
    <w:rsid w:val="00E11200"/>
    <w:rsid w:val="00E12860"/>
    <w:rsid w:val="00E138DA"/>
    <w:rsid w:val="00E338CA"/>
    <w:rsid w:val="00E347E3"/>
    <w:rsid w:val="00E40D97"/>
    <w:rsid w:val="00E573C0"/>
    <w:rsid w:val="00E6706E"/>
    <w:rsid w:val="00E715F6"/>
    <w:rsid w:val="00E729EC"/>
    <w:rsid w:val="00E756AF"/>
    <w:rsid w:val="00E775FA"/>
    <w:rsid w:val="00E77A98"/>
    <w:rsid w:val="00E83AAB"/>
    <w:rsid w:val="00E853B9"/>
    <w:rsid w:val="00E8586A"/>
    <w:rsid w:val="00E86651"/>
    <w:rsid w:val="00E86A2A"/>
    <w:rsid w:val="00E870FD"/>
    <w:rsid w:val="00E87B78"/>
    <w:rsid w:val="00E92BD5"/>
    <w:rsid w:val="00E92F42"/>
    <w:rsid w:val="00E97B53"/>
    <w:rsid w:val="00EA3D31"/>
    <w:rsid w:val="00EA3E41"/>
    <w:rsid w:val="00EA450C"/>
    <w:rsid w:val="00EB0F8A"/>
    <w:rsid w:val="00EB3A55"/>
    <w:rsid w:val="00EC415E"/>
    <w:rsid w:val="00EC5240"/>
    <w:rsid w:val="00EC77C8"/>
    <w:rsid w:val="00EC7D3F"/>
    <w:rsid w:val="00ED08E0"/>
    <w:rsid w:val="00ED0911"/>
    <w:rsid w:val="00ED26E8"/>
    <w:rsid w:val="00ED7F33"/>
    <w:rsid w:val="00EE66E8"/>
    <w:rsid w:val="00EE68EA"/>
    <w:rsid w:val="00EE79C4"/>
    <w:rsid w:val="00EF1404"/>
    <w:rsid w:val="00EF1D55"/>
    <w:rsid w:val="00EF32BF"/>
    <w:rsid w:val="00EF3FB6"/>
    <w:rsid w:val="00EF6D45"/>
    <w:rsid w:val="00F01D80"/>
    <w:rsid w:val="00F0312F"/>
    <w:rsid w:val="00F032B4"/>
    <w:rsid w:val="00F0340B"/>
    <w:rsid w:val="00F10EFF"/>
    <w:rsid w:val="00F11986"/>
    <w:rsid w:val="00F20AF0"/>
    <w:rsid w:val="00F25B2B"/>
    <w:rsid w:val="00F26AC2"/>
    <w:rsid w:val="00F27E33"/>
    <w:rsid w:val="00F375E7"/>
    <w:rsid w:val="00F45E49"/>
    <w:rsid w:val="00F50EAF"/>
    <w:rsid w:val="00F52E47"/>
    <w:rsid w:val="00F53FF6"/>
    <w:rsid w:val="00F55BD7"/>
    <w:rsid w:val="00F62E28"/>
    <w:rsid w:val="00F6611F"/>
    <w:rsid w:val="00F70FB9"/>
    <w:rsid w:val="00F71DF1"/>
    <w:rsid w:val="00F7414D"/>
    <w:rsid w:val="00F75B1F"/>
    <w:rsid w:val="00F763AB"/>
    <w:rsid w:val="00F77E3A"/>
    <w:rsid w:val="00F870C2"/>
    <w:rsid w:val="00F93674"/>
    <w:rsid w:val="00F95646"/>
    <w:rsid w:val="00FA10C1"/>
    <w:rsid w:val="00FA29F2"/>
    <w:rsid w:val="00FA2DE6"/>
    <w:rsid w:val="00FA33CB"/>
    <w:rsid w:val="00FA3DC8"/>
    <w:rsid w:val="00FA3FBD"/>
    <w:rsid w:val="00FA47AE"/>
    <w:rsid w:val="00FA6E06"/>
    <w:rsid w:val="00FC411A"/>
    <w:rsid w:val="00FC41FE"/>
    <w:rsid w:val="00FC4A31"/>
    <w:rsid w:val="00FD1408"/>
    <w:rsid w:val="00FD37A5"/>
    <w:rsid w:val="00FD40A6"/>
    <w:rsid w:val="00FE18DA"/>
    <w:rsid w:val="00FE5CE8"/>
    <w:rsid w:val="00FE6E84"/>
    <w:rsid w:val="00FF103F"/>
    <w:rsid w:val="00FF38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B5676D-F0DF-4212-A023-CA77746F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1E03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E86A2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numId w:val="1"/>
      </w:numPr>
      <w:ind w:left="720" w:firstLine="1"/>
      <w:outlineLvl w:val="1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7">
    <w:name w:val="Bekezdés alapbetűtípusa7"/>
  </w:style>
  <w:style w:type="character" w:customStyle="1" w:styleId="WW-Absatz-Standardschriftart">
    <w:name w:val="WW-Absatz-Standardschriftart"/>
  </w:style>
  <w:style w:type="character" w:customStyle="1" w:styleId="Bekezdsalapbettpusa6">
    <w:name w:val="Bekezdés alapbetűtípusa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5">
    <w:name w:val="Bekezdés alapbetűtípusa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4">
    <w:name w:val="Bekezdés alapbetűtípusa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Bekezdsalapbettpusa3">
    <w:name w:val="Bekezdés alapbetűtípusa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Bekezdsalapbettpusa2">
    <w:name w:val="Bekezdés alapbetűtípusa2"/>
  </w:style>
  <w:style w:type="character" w:customStyle="1" w:styleId="WW8Num2z0">
    <w:name w:val="WW8Num2z0"/>
    <w:rPr>
      <w:rFonts w:ascii="Book Antiqua" w:hAnsi="Book Antiqua"/>
    </w:rPr>
  </w:style>
  <w:style w:type="character" w:customStyle="1" w:styleId="WW8Num9z0">
    <w:name w:val="WW8Num9z0"/>
    <w:rPr>
      <w:b w:val="0"/>
    </w:rPr>
  </w:style>
  <w:style w:type="character" w:customStyle="1" w:styleId="WW8Num11z0">
    <w:name w:val="WW8Num11z0"/>
    <w:rPr>
      <w:rFonts w:ascii="Book Antiqua" w:hAnsi="Book Antiqua"/>
    </w:rPr>
  </w:style>
  <w:style w:type="character" w:customStyle="1" w:styleId="WW8Num12z0">
    <w:name w:val="WW8Num12z0"/>
    <w:rPr>
      <w:b w:val="0"/>
      <w:sz w:val="24"/>
    </w:rPr>
  </w:style>
  <w:style w:type="character" w:customStyle="1" w:styleId="WW8Num27z0">
    <w:name w:val="WW8Num27z0"/>
    <w:rPr>
      <w:rFonts w:ascii="Book Antiqua" w:hAnsi="Book Antiqua"/>
      <w:sz w:val="22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aliases w:val="Kiemelés2"/>
    <w:uiPriority w:val="22"/>
    <w:qFormat/>
    <w:rPr>
      <w:b/>
      <w:bCs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lbany" w:hAnsi="Albany"/>
      <w:sz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Szvegtrzs"/>
    <w:pPr>
      <w:ind w:left="283"/>
    </w:pPr>
  </w:style>
  <w:style w:type="paragraph" w:styleId="Bortkcm">
    <w:name w:val="envelope address"/>
    <w:basedOn w:val="Norml"/>
    <w:next w:val="Szvegtrzs"/>
    <w:pPr>
      <w:keepNext/>
      <w:spacing w:before="240" w:after="120"/>
    </w:pPr>
    <w:rPr>
      <w:rFonts w:ascii="Albany" w:hAnsi="Albany"/>
      <w:sz w:val="28"/>
    </w:rPr>
  </w:style>
  <w:style w:type="paragraph" w:styleId="lfej">
    <w:name w:val="header"/>
    <w:basedOn w:val="Norml"/>
    <w:pPr>
      <w:suppressLineNumbers/>
      <w:tabs>
        <w:tab w:val="center" w:pos="4818"/>
        <w:tab w:val="right" w:pos="9637"/>
      </w:tabs>
    </w:p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Tblzattartalom">
    <w:name w:val="Táblázattartalom"/>
    <w:basedOn w:val="Szvegtrzs"/>
    <w:pPr>
      <w:suppressLineNumbers/>
    </w:pPr>
  </w:style>
  <w:style w:type="paragraph" w:styleId="NormlWeb">
    <w:name w:val="Normal (Web)"/>
    <w:basedOn w:val="Norml"/>
    <w:uiPriority w:val="99"/>
    <w:pPr>
      <w:widowControl/>
      <w:suppressAutoHyphens w:val="0"/>
      <w:spacing w:before="280" w:after="119"/>
    </w:pPr>
    <w:rPr>
      <w:rFonts w:ascii="Times New Roman" w:eastAsia="Times New Roman" w:hAnsi="Times New Roman"/>
      <w:color w:val="auto"/>
      <w:szCs w:val="24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TML-kntformzott">
    <w:name w:val="HTML Preformatted"/>
    <w:basedOn w:val="Nor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</w:rPr>
  </w:style>
  <w:style w:type="paragraph" w:styleId="Nincstrkz">
    <w:name w:val="No Spacing"/>
    <w:qFormat/>
    <w:rsid w:val="001669BB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customStyle="1" w:styleId="Default">
    <w:name w:val="Default"/>
    <w:rsid w:val="00360C5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A33CB"/>
    <w:pPr>
      <w:ind w:left="720"/>
      <w:contextualSpacing/>
    </w:pPr>
  </w:style>
  <w:style w:type="character" w:customStyle="1" w:styleId="apple-converted-space">
    <w:name w:val="apple-converted-space"/>
    <w:rsid w:val="001F7E5A"/>
  </w:style>
  <w:style w:type="paragraph" w:customStyle="1" w:styleId="Bekezdsalap-bettpusaCharCharChar1">
    <w:name w:val="Bekezdés alap-betűtípusa Char Char Char1"/>
    <w:aliases w:val="Bekezdés alap-betűtípusa Char Char Char Char, Char Char Char Char Char Char Char Char Char Char Char Char Char"/>
    <w:basedOn w:val="Norml"/>
    <w:rsid w:val="00EF6D45"/>
    <w:pPr>
      <w:widowControl/>
      <w:suppressAutoHyphens w:val="0"/>
      <w:spacing w:after="160" w:line="240" w:lineRule="exact"/>
    </w:pPr>
    <w:rPr>
      <w:rFonts w:ascii="Tahoma" w:eastAsia="Times New Roman" w:hAnsi="Tahoma"/>
      <w:color w:val="auto"/>
      <w:sz w:val="20"/>
      <w:lang w:val="en-US" w:eastAsia="en-US"/>
    </w:rPr>
  </w:style>
  <w:style w:type="character" w:customStyle="1" w:styleId="Cmsor1Char">
    <w:name w:val="Címsor 1 Char"/>
    <w:link w:val="Cmsor1"/>
    <w:rsid w:val="00E86A2A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19">
          <w:marLeft w:val="0"/>
          <w:marRight w:val="0"/>
          <w:marTop w:val="0"/>
          <w:marBottom w:val="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</w:div>
      </w:divsChild>
    </w:div>
    <w:div w:id="1369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%20Office\Polgarmeste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AB55-61D2-4CC8-91FC-9737FBE6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Polgarmester</Template>
  <TotalTime>281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/2003</vt:lpstr>
    </vt:vector>
  </TitlesOfParts>
  <Company>i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/2003</dc:title>
  <dc:subject/>
  <dc:creator>Dr Majoros Ildikó</dc:creator>
  <cp:keywords/>
  <dc:description/>
  <cp:lastModifiedBy>Gyöngyi</cp:lastModifiedBy>
  <cp:revision>27</cp:revision>
  <cp:lastPrinted>2020-02-17T08:19:00Z</cp:lastPrinted>
  <dcterms:created xsi:type="dcterms:W3CDTF">2021-06-30T18:37:00Z</dcterms:created>
  <dcterms:modified xsi:type="dcterms:W3CDTF">2021-09-24T10:50:00Z</dcterms:modified>
</cp:coreProperties>
</file>