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4" w:rsidRDefault="008902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Csabdi Község Önkormányzat Képviselő-testülete</w:t>
      </w:r>
    </w:p>
    <w:p w:rsidR="00A86C04" w:rsidRDefault="00A86C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C04" w:rsidRDefault="00A86C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C04" w:rsidRDefault="008902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A86C04" w:rsidRDefault="00A86C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C04" w:rsidRDefault="008902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A86C04" w:rsidRDefault="008902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2017. november 28. napján tartott soros testületi ülésén </w:t>
      </w:r>
    </w:p>
    <w:p w:rsidR="00A86C04" w:rsidRDefault="008902F0">
      <w:pPr>
        <w:spacing w:after="0"/>
        <w:jc w:val="center"/>
      </w:pPr>
      <w:r>
        <w:rPr>
          <w:rFonts w:ascii="Times New Roman" w:hAnsi="Times New Roman"/>
          <w:i/>
          <w:sz w:val="24"/>
          <w:szCs w:val="24"/>
        </w:rPr>
        <w:t>készült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jegyzőkönyvből</w:t>
      </w:r>
    </w:p>
    <w:p w:rsidR="00A86C04" w:rsidRDefault="00A86C04">
      <w:pPr>
        <w:spacing w:after="0"/>
        <w:jc w:val="center"/>
        <w:rPr>
          <w:rFonts w:ascii="Times New Roman" w:hAnsi="Times New Roman"/>
          <w:i/>
        </w:rPr>
      </w:pPr>
    </w:p>
    <w:p w:rsidR="00A86C04" w:rsidRDefault="00A86C04">
      <w:pPr>
        <w:spacing w:after="0"/>
        <w:jc w:val="center"/>
        <w:rPr>
          <w:rFonts w:ascii="Times New Roman" w:hAnsi="Times New Roman"/>
          <w:i/>
        </w:rPr>
      </w:pPr>
    </w:p>
    <w:p w:rsidR="00A86C04" w:rsidRDefault="00A86C0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86C04" w:rsidRDefault="00890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Csabdi Község Önkormányzat </w:t>
      </w:r>
    </w:p>
    <w:p w:rsidR="00A86C04" w:rsidRDefault="00890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Képviselő-testületének</w:t>
      </w:r>
    </w:p>
    <w:p w:rsidR="00A86C04" w:rsidRDefault="00890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99/2017. (XI.28.) számú határozata</w:t>
      </w:r>
    </w:p>
    <w:p w:rsidR="00A86C04" w:rsidRDefault="008902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képviselő-testületi ülés napirendjéről</w:t>
      </w:r>
    </w:p>
    <w:p w:rsidR="00A86C04" w:rsidRDefault="00A86C0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A86C04" w:rsidRDefault="008902F0">
      <w:pPr>
        <w:spacing w:after="12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Csabdi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Képviselő-testülete úgy dönt, hogy a </w:t>
      </w:r>
      <w:r w:rsidR="0016482B">
        <w:rPr>
          <w:rFonts w:ascii="Times New Roman" w:eastAsia="Times New Roman" w:hAnsi="Times New Roman"/>
          <w:i/>
          <w:sz w:val="24"/>
          <w:szCs w:val="24"/>
          <w:lang w:eastAsia="ar-SA"/>
        </w:rPr>
        <w:t>módosított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napirendi javaslatot elfogadja.</w:t>
      </w:r>
    </w:p>
    <w:p w:rsidR="00A86C04" w:rsidRDefault="008902F0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azonnal</w:t>
      </w:r>
    </w:p>
    <w:p w:rsidR="00A86C04" w:rsidRDefault="008902F0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8902F0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  <w:r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  <w:t>K.m.f</w:t>
      </w:r>
    </w:p>
    <w:p w:rsidR="00A86C04" w:rsidRDefault="00A86C04">
      <w:pPr>
        <w:jc w:val="both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</w:p>
    <w:p w:rsidR="00A86C04" w:rsidRDefault="00A86C04">
      <w:pPr>
        <w:jc w:val="center"/>
        <w:rPr>
          <w:rFonts w:ascii="Times New Roman" w:hAnsi="Times New Roman"/>
          <w:b/>
          <w:i/>
        </w:rPr>
      </w:pPr>
    </w:p>
    <w:p w:rsidR="00A86C04" w:rsidRDefault="008902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Huszárovics Antal s.k.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 s.k.</w:t>
      </w:r>
    </w:p>
    <w:p w:rsidR="00A86C04" w:rsidRDefault="008902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A86C04" w:rsidRDefault="00A86C04">
      <w:pPr>
        <w:rPr>
          <w:rFonts w:ascii="Times New Roman" w:hAnsi="Times New Roman"/>
          <w:b/>
          <w:i/>
        </w:rPr>
      </w:pPr>
    </w:p>
    <w:p w:rsidR="00A86C04" w:rsidRDefault="00A86C04">
      <w:pPr>
        <w:rPr>
          <w:rFonts w:ascii="Times New Roman" w:hAnsi="Times New Roman"/>
          <w:b/>
          <w:i/>
        </w:rPr>
      </w:pPr>
    </w:p>
    <w:p w:rsidR="00A86C04" w:rsidRDefault="00A86C04">
      <w:pPr>
        <w:rPr>
          <w:rFonts w:ascii="Times New Roman" w:hAnsi="Times New Roman"/>
          <w:b/>
          <w:i/>
        </w:rPr>
      </w:pPr>
    </w:p>
    <w:p w:rsidR="00A86C04" w:rsidRDefault="008902F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kiadmány hiteléül:</w:t>
      </w:r>
    </w:p>
    <w:p w:rsidR="00A86C04" w:rsidRDefault="00A86C04"/>
    <w:p w:rsidR="00A86C04" w:rsidRDefault="00A86C04"/>
    <w:p w:rsidR="00A86C04" w:rsidRDefault="00A86C04"/>
    <w:sectPr w:rsidR="00A86C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F0" w:rsidRDefault="008902F0">
      <w:pPr>
        <w:spacing w:after="0" w:line="240" w:lineRule="auto"/>
      </w:pPr>
      <w:r>
        <w:separator/>
      </w:r>
    </w:p>
  </w:endnote>
  <w:endnote w:type="continuationSeparator" w:id="0">
    <w:p w:rsidR="008902F0" w:rsidRDefault="0089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F0" w:rsidRDefault="00890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02F0" w:rsidRDefault="0089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6C04"/>
    <w:rsid w:val="0016482B"/>
    <w:rsid w:val="008902F0"/>
    <w:rsid w:val="00A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8564D-5042-4746-8299-84DF8616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4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2</cp:revision>
  <dcterms:created xsi:type="dcterms:W3CDTF">2017-11-28T10:38:00Z</dcterms:created>
  <dcterms:modified xsi:type="dcterms:W3CDTF">2017-11-28T10:38:00Z</dcterms:modified>
</cp:coreProperties>
</file>